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A5FB2" w14:textId="014D19C5" w:rsidR="002C2EE5" w:rsidRDefault="000B6D89" w:rsidP="00046D3E">
      <w:pPr>
        <w:pStyle w:val="Heading4"/>
        <w:jc w:val="center"/>
        <w:rPr>
          <w:caps/>
          <w:noProof/>
          <w:sz w:val="28"/>
          <w:szCs w:val="28"/>
        </w:rPr>
      </w:pPr>
      <w:r>
        <w:rPr>
          <w:rFonts w:ascii="Helvetica Neue" w:eastAsia="Helvetica Neue" w:hAnsi="Helvetica Neue" w:cs="Helvetica Neue"/>
          <w:noProof/>
          <w:sz w:val="18"/>
          <w:szCs w:val="18"/>
        </w:rPr>
        <w:drawing>
          <wp:anchor distT="0" distB="0" distL="114300" distR="114300" simplePos="0" relativeHeight="251659264" behindDoc="0" locked="0" layoutInCell="1" allowOverlap="1" wp14:anchorId="05E24834" wp14:editId="5D2796AD">
            <wp:simplePos x="0" y="0"/>
            <wp:positionH relativeFrom="margin">
              <wp:posOffset>777240</wp:posOffset>
            </wp:positionH>
            <wp:positionV relativeFrom="paragraph">
              <wp:posOffset>-342265</wp:posOffset>
            </wp:positionV>
            <wp:extent cx="5821680" cy="2430780"/>
            <wp:effectExtent l="0" t="0" r="7620" b="762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5821680" cy="2430780"/>
                    </a:xfrm>
                    <a:prstGeom prst="rect">
                      <a:avLst/>
                    </a:prstGeom>
                    <a:ln/>
                  </pic:spPr>
                </pic:pic>
              </a:graphicData>
            </a:graphic>
            <wp14:sizeRelH relativeFrom="page">
              <wp14:pctWidth>0</wp14:pctWidth>
            </wp14:sizeRelH>
            <wp14:sizeRelV relativeFrom="page">
              <wp14:pctHeight>0</wp14:pctHeight>
            </wp14:sizeRelV>
          </wp:anchor>
        </w:drawing>
      </w:r>
    </w:p>
    <w:p w14:paraId="22AE749F" w14:textId="77777777" w:rsidR="000B6D89" w:rsidRDefault="000B6D89" w:rsidP="000B6D89"/>
    <w:p w14:paraId="7B68B69F" w14:textId="77777777" w:rsidR="000B6D89" w:rsidRPr="000B6D89" w:rsidRDefault="000B6D89" w:rsidP="000B6D89">
      <w:pPr>
        <w:rPr>
          <w:rFonts w:ascii="Arial" w:hAnsi="Arial" w:cs="Arial"/>
          <w:sz w:val="22"/>
          <w:szCs w:val="22"/>
        </w:rPr>
      </w:pPr>
    </w:p>
    <w:p w14:paraId="431619FD" w14:textId="77777777" w:rsidR="002C2EE5" w:rsidRPr="000B6D89" w:rsidRDefault="002C2EE5" w:rsidP="00E61E3E">
      <w:pPr>
        <w:jc w:val="center"/>
        <w:rPr>
          <w:rFonts w:ascii="Arial" w:hAnsi="Arial" w:cs="Arial"/>
          <w:sz w:val="16"/>
          <w:szCs w:val="16"/>
        </w:rPr>
      </w:pPr>
    </w:p>
    <w:p w14:paraId="099AE5FE" w14:textId="77777777" w:rsidR="000B6D89" w:rsidRDefault="000B6D89" w:rsidP="00E61E3E">
      <w:pPr>
        <w:jc w:val="center"/>
        <w:rPr>
          <w:rFonts w:ascii="Arial" w:hAnsi="Arial" w:cs="Arial"/>
          <w:sz w:val="16"/>
          <w:szCs w:val="16"/>
        </w:rPr>
      </w:pPr>
    </w:p>
    <w:p w14:paraId="45E21F6E" w14:textId="77777777" w:rsidR="000B6D89" w:rsidRDefault="000B6D89" w:rsidP="00E61E3E">
      <w:pPr>
        <w:jc w:val="center"/>
        <w:rPr>
          <w:rFonts w:ascii="Arial" w:hAnsi="Arial" w:cs="Arial"/>
          <w:sz w:val="16"/>
          <w:szCs w:val="16"/>
        </w:rPr>
      </w:pPr>
    </w:p>
    <w:p w14:paraId="41B34D11" w14:textId="77777777" w:rsidR="000B6D89" w:rsidRDefault="000B6D89" w:rsidP="00E61E3E">
      <w:pPr>
        <w:jc w:val="center"/>
        <w:rPr>
          <w:rFonts w:ascii="Arial" w:hAnsi="Arial" w:cs="Arial"/>
          <w:sz w:val="16"/>
          <w:szCs w:val="16"/>
        </w:rPr>
      </w:pPr>
    </w:p>
    <w:p w14:paraId="1E6A70A8" w14:textId="77777777" w:rsidR="000B6D89" w:rsidRDefault="000B6D89" w:rsidP="00E61E3E">
      <w:pPr>
        <w:jc w:val="center"/>
        <w:rPr>
          <w:rFonts w:ascii="Arial" w:hAnsi="Arial" w:cs="Arial"/>
          <w:sz w:val="16"/>
          <w:szCs w:val="16"/>
        </w:rPr>
      </w:pPr>
    </w:p>
    <w:p w14:paraId="213E908B" w14:textId="77777777" w:rsidR="000B6D89" w:rsidRDefault="000B6D89" w:rsidP="00E61E3E">
      <w:pPr>
        <w:jc w:val="center"/>
        <w:rPr>
          <w:rFonts w:ascii="Arial" w:hAnsi="Arial" w:cs="Arial"/>
          <w:sz w:val="16"/>
          <w:szCs w:val="16"/>
        </w:rPr>
      </w:pPr>
    </w:p>
    <w:p w14:paraId="2BADF38F" w14:textId="77777777" w:rsidR="000B6D89" w:rsidRDefault="000B6D89" w:rsidP="00E61E3E">
      <w:pPr>
        <w:jc w:val="center"/>
        <w:rPr>
          <w:rFonts w:ascii="Arial" w:hAnsi="Arial" w:cs="Arial"/>
          <w:sz w:val="16"/>
          <w:szCs w:val="16"/>
        </w:rPr>
      </w:pPr>
    </w:p>
    <w:p w14:paraId="125D2A79" w14:textId="77777777" w:rsidR="000B6D89" w:rsidRDefault="000B6D89" w:rsidP="00E61E3E">
      <w:pPr>
        <w:jc w:val="center"/>
        <w:rPr>
          <w:rFonts w:ascii="Arial" w:hAnsi="Arial" w:cs="Arial"/>
          <w:sz w:val="16"/>
          <w:szCs w:val="16"/>
        </w:rPr>
      </w:pPr>
    </w:p>
    <w:p w14:paraId="112B199B" w14:textId="77777777" w:rsidR="000B6D89" w:rsidRDefault="000B6D89" w:rsidP="00E61E3E">
      <w:pPr>
        <w:jc w:val="center"/>
        <w:rPr>
          <w:rFonts w:ascii="Arial" w:hAnsi="Arial" w:cs="Arial"/>
          <w:sz w:val="16"/>
          <w:szCs w:val="16"/>
        </w:rPr>
      </w:pPr>
    </w:p>
    <w:p w14:paraId="3E86B824" w14:textId="77777777" w:rsidR="000B6D89" w:rsidRDefault="000B6D89" w:rsidP="00E61E3E">
      <w:pPr>
        <w:jc w:val="center"/>
        <w:rPr>
          <w:rFonts w:ascii="Arial" w:hAnsi="Arial" w:cs="Arial"/>
          <w:sz w:val="16"/>
          <w:szCs w:val="16"/>
        </w:rPr>
      </w:pPr>
    </w:p>
    <w:p w14:paraId="7C8EBC6F" w14:textId="77777777" w:rsidR="000B6D89" w:rsidRDefault="000B6D89" w:rsidP="00E61E3E">
      <w:pPr>
        <w:jc w:val="center"/>
        <w:rPr>
          <w:rFonts w:ascii="Arial" w:hAnsi="Arial" w:cs="Arial"/>
          <w:sz w:val="16"/>
          <w:szCs w:val="16"/>
        </w:rPr>
      </w:pPr>
    </w:p>
    <w:p w14:paraId="4CD6F6E4" w14:textId="77777777" w:rsidR="000B6D89" w:rsidRDefault="000B6D89" w:rsidP="00E61E3E">
      <w:pPr>
        <w:jc w:val="center"/>
        <w:rPr>
          <w:rFonts w:ascii="Arial" w:hAnsi="Arial" w:cs="Arial"/>
          <w:sz w:val="16"/>
          <w:szCs w:val="16"/>
        </w:rPr>
      </w:pPr>
    </w:p>
    <w:p w14:paraId="09DE98C9" w14:textId="77777777" w:rsidR="000B6D89" w:rsidRDefault="000B6D89" w:rsidP="00E61E3E">
      <w:pPr>
        <w:jc w:val="center"/>
        <w:rPr>
          <w:rFonts w:ascii="Arial" w:hAnsi="Arial" w:cs="Arial"/>
          <w:sz w:val="16"/>
          <w:szCs w:val="16"/>
        </w:rPr>
      </w:pPr>
    </w:p>
    <w:p w14:paraId="228CE7FA" w14:textId="77777777" w:rsidR="00C40B07" w:rsidRPr="000B6D89" w:rsidRDefault="00C40B07" w:rsidP="000B6D89">
      <w:pPr>
        <w:pStyle w:val="Heading4"/>
        <w:rPr>
          <w:caps/>
          <w:sz w:val="18"/>
          <w:szCs w:val="18"/>
          <w:u w:val="single"/>
        </w:rPr>
      </w:pPr>
    </w:p>
    <w:p w14:paraId="7334D664" w14:textId="036F0317" w:rsidR="000B6D89" w:rsidRPr="0056128C" w:rsidRDefault="00C40B07" w:rsidP="000B6D89">
      <w:pPr>
        <w:pStyle w:val="Heading4"/>
        <w:rPr>
          <w:caps/>
          <w:u w:val="single"/>
        </w:rPr>
      </w:pPr>
      <w:r w:rsidRPr="0056128C">
        <w:rPr>
          <w:caps/>
          <w:u w:val="single"/>
        </w:rPr>
        <w:t>JOB Application Form</w:t>
      </w:r>
    </w:p>
    <w:p w14:paraId="33478646" w14:textId="77777777" w:rsidR="0033289B" w:rsidRPr="0056128C" w:rsidRDefault="0033289B" w:rsidP="0033289B">
      <w:pPr>
        <w:rPr>
          <w:rFonts w:ascii="Arial" w:hAnsi="Arial" w:cs="Arial"/>
          <w:bCs/>
        </w:rPr>
      </w:pPr>
    </w:p>
    <w:tbl>
      <w:tblPr>
        <w:tblStyle w:val="TableGrid"/>
        <w:tblW w:w="0" w:type="auto"/>
        <w:tblLook w:val="04A0" w:firstRow="1" w:lastRow="0" w:firstColumn="1" w:lastColumn="0" w:noHBand="0" w:noVBand="1"/>
      </w:tblPr>
      <w:tblGrid>
        <w:gridCol w:w="3539"/>
        <w:gridCol w:w="6171"/>
      </w:tblGrid>
      <w:tr w:rsidR="000B6D89" w:rsidRPr="0056128C" w14:paraId="182CCBE4" w14:textId="77777777" w:rsidTr="000B6D89">
        <w:tc>
          <w:tcPr>
            <w:tcW w:w="3539" w:type="dxa"/>
          </w:tcPr>
          <w:p w14:paraId="7B7DBF99" w14:textId="3D65E911" w:rsidR="000B6D89" w:rsidRPr="0056128C" w:rsidRDefault="000B6D89" w:rsidP="0033289B">
            <w:pPr>
              <w:rPr>
                <w:rFonts w:ascii="Arial" w:hAnsi="Arial" w:cs="Arial"/>
                <w:bCs/>
              </w:rPr>
            </w:pPr>
            <w:r w:rsidRPr="0056128C">
              <w:rPr>
                <w:rFonts w:ascii="Arial" w:hAnsi="Arial" w:cs="Arial"/>
                <w:bCs/>
              </w:rPr>
              <w:t>Date of application:</w:t>
            </w:r>
          </w:p>
        </w:tc>
        <w:tc>
          <w:tcPr>
            <w:tcW w:w="6171" w:type="dxa"/>
          </w:tcPr>
          <w:p w14:paraId="222C4A58" w14:textId="54CDE297" w:rsidR="000B6D89" w:rsidRPr="0056128C" w:rsidRDefault="000B6D89" w:rsidP="0033289B">
            <w:pPr>
              <w:rPr>
                <w:rFonts w:ascii="Arial" w:hAnsi="Arial" w:cs="Arial"/>
                <w:b/>
                <w:u w:val="single"/>
              </w:rPr>
            </w:pPr>
            <w:r w:rsidRPr="0056128C">
              <w:rPr>
                <w:rFonts w:ascii="Arial" w:hAnsi="Arial" w:cs="Arial"/>
                <w:b/>
                <w:u w:val="single"/>
              </w:rPr>
              <w:br/>
            </w:r>
          </w:p>
        </w:tc>
      </w:tr>
      <w:tr w:rsidR="000B6D89" w:rsidRPr="0056128C" w14:paraId="387CD152" w14:textId="77777777" w:rsidTr="000B6D89">
        <w:tc>
          <w:tcPr>
            <w:tcW w:w="3539" w:type="dxa"/>
          </w:tcPr>
          <w:p w14:paraId="3418DD21" w14:textId="74A6F13D" w:rsidR="000B6D89" w:rsidRPr="0056128C" w:rsidRDefault="000B6D89" w:rsidP="0033289B">
            <w:pPr>
              <w:rPr>
                <w:rFonts w:ascii="Arial" w:hAnsi="Arial" w:cs="Arial"/>
                <w:bCs/>
              </w:rPr>
            </w:pPr>
            <w:r w:rsidRPr="0056128C">
              <w:rPr>
                <w:rFonts w:ascii="Arial" w:hAnsi="Arial" w:cs="Arial"/>
                <w:bCs/>
              </w:rPr>
              <w:t>Position applied for:</w:t>
            </w:r>
          </w:p>
        </w:tc>
        <w:tc>
          <w:tcPr>
            <w:tcW w:w="6171" w:type="dxa"/>
          </w:tcPr>
          <w:p w14:paraId="38E807B7" w14:textId="797AAACC" w:rsidR="000B6D89" w:rsidRPr="0056128C" w:rsidRDefault="000B6D89" w:rsidP="0033289B">
            <w:pPr>
              <w:rPr>
                <w:rFonts w:ascii="Arial" w:hAnsi="Arial" w:cs="Arial"/>
                <w:b/>
                <w:u w:val="single"/>
              </w:rPr>
            </w:pPr>
            <w:r w:rsidRPr="0056128C">
              <w:rPr>
                <w:rFonts w:ascii="Arial" w:hAnsi="Arial" w:cs="Arial"/>
                <w:b/>
                <w:u w:val="single"/>
              </w:rPr>
              <w:br/>
            </w:r>
          </w:p>
        </w:tc>
      </w:tr>
      <w:tr w:rsidR="000B6D89" w:rsidRPr="0056128C" w14:paraId="79E71843" w14:textId="77777777" w:rsidTr="000B6D89">
        <w:tc>
          <w:tcPr>
            <w:tcW w:w="3539" w:type="dxa"/>
          </w:tcPr>
          <w:p w14:paraId="0996ACF8" w14:textId="27F4F2F6" w:rsidR="000B6D89" w:rsidRPr="0056128C" w:rsidRDefault="000B6D89" w:rsidP="0033289B">
            <w:pPr>
              <w:rPr>
                <w:rFonts w:ascii="Arial" w:hAnsi="Arial" w:cs="Arial"/>
                <w:bCs/>
              </w:rPr>
            </w:pPr>
            <w:r w:rsidRPr="0056128C">
              <w:rPr>
                <w:rFonts w:ascii="Arial" w:hAnsi="Arial" w:cs="Arial"/>
                <w:bCs/>
              </w:rPr>
              <w:t>Start date/hours of availability:</w:t>
            </w:r>
          </w:p>
        </w:tc>
        <w:tc>
          <w:tcPr>
            <w:tcW w:w="6171" w:type="dxa"/>
          </w:tcPr>
          <w:p w14:paraId="74764FFA" w14:textId="71F73C2F" w:rsidR="000B6D89" w:rsidRPr="0056128C" w:rsidRDefault="000B6D89" w:rsidP="0033289B">
            <w:pPr>
              <w:rPr>
                <w:rFonts w:ascii="Arial" w:hAnsi="Arial" w:cs="Arial"/>
                <w:b/>
                <w:u w:val="single"/>
              </w:rPr>
            </w:pPr>
            <w:r w:rsidRPr="0056128C">
              <w:rPr>
                <w:rFonts w:ascii="Arial" w:hAnsi="Arial" w:cs="Arial"/>
                <w:b/>
                <w:u w:val="single"/>
              </w:rPr>
              <w:br/>
            </w:r>
          </w:p>
        </w:tc>
      </w:tr>
      <w:tr w:rsidR="000B6D89" w:rsidRPr="0056128C" w14:paraId="0A613151" w14:textId="77777777" w:rsidTr="000B6D89">
        <w:tc>
          <w:tcPr>
            <w:tcW w:w="3539" w:type="dxa"/>
          </w:tcPr>
          <w:p w14:paraId="319AB8A7" w14:textId="56AB094E" w:rsidR="000B6D89" w:rsidRPr="0056128C" w:rsidRDefault="000B6D89" w:rsidP="0033289B">
            <w:pPr>
              <w:rPr>
                <w:rFonts w:ascii="Arial" w:hAnsi="Arial" w:cs="Arial"/>
                <w:bCs/>
              </w:rPr>
            </w:pPr>
            <w:r w:rsidRPr="0056128C">
              <w:rPr>
                <w:rFonts w:ascii="Arial" w:hAnsi="Arial" w:cs="Arial"/>
                <w:bCs/>
              </w:rPr>
              <w:t xml:space="preserve">Where did you hear about this vacancy? </w:t>
            </w:r>
          </w:p>
        </w:tc>
        <w:tc>
          <w:tcPr>
            <w:tcW w:w="6171" w:type="dxa"/>
          </w:tcPr>
          <w:p w14:paraId="17AAB151" w14:textId="34CCBC74" w:rsidR="000B6D89" w:rsidRPr="0056128C" w:rsidRDefault="000B6D89" w:rsidP="0033289B">
            <w:pPr>
              <w:rPr>
                <w:rFonts w:ascii="Arial" w:hAnsi="Arial" w:cs="Arial"/>
                <w:b/>
                <w:u w:val="single"/>
              </w:rPr>
            </w:pPr>
            <w:r w:rsidRPr="0056128C">
              <w:rPr>
                <w:rFonts w:ascii="Arial" w:hAnsi="Arial" w:cs="Arial"/>
                <w:b/>
                <w:u w:val="single"/>
              </w:rPr>
              <w:br/>
            </w:r>
          </w:p>
        </w:tc>
      </w:tr>
    </w:tbl>
    <w:p w14:paraId="3AD32B2E" w14:textId="77777777" w:rsidR="000B6D89" w:rsidRPr="0056128C" w:rsidRDefault="000B6D89" w:rsidP="0033289B">
      <w:pPr>
        <w:rPr>
          <w:rFonts w:ascii="Arial" w:hAnsi="Arial" w:cs="Arial"/>
          <w:b/>
          <w:u w:val="single"/>
        </w:rPr>
      </w:pPr>
    </w:p>
    <w:p w14:paraId="7F943ECF" w14:textId="77777777" w:rsidR="000B6D89" w:rsidRPr="0056128C" w:rsidRDefault="000B6D89" w:rsidP="0033289B">
      <w:pPr>
        <w:rPr>
          <w:rFonts w:ascii="Arial" w:hAnsi="Arial" w:cs="Arial"/>
          <w:b/>
          <w:u w:val="single"/>
        </w:rPr>
      </w:pPr>
      <w:r w:rsidRPr="0056128C">
        <w:rPr>
          <w:rFonts w:ascii="Arial" w:hAnsi="Arial" w:cs="Arial"/>
          <w:b/>
          <w:u w:val="single"/>
        </w:rPr>
        <w:t>PERSONAL DETAILS</w:t>
      </w:r>
    </w:p>
    <w:p w14:paraId="5F3F9FFA" w14:textId="77777777" w:rsidR="000B6D89" w:rsidRPr="0056128C" w:rsidRDefault="000B6D89" w:rsidP="0033289B">
      <w:pPr>
        <w:rPr>
          <w:rFonts w:ascii="Arial" w:hAnsi="Arial" w:cs="Arial"/>
          <w:b/>
          <w:u w:val="single"/>
        </w:rPr>
      </w:pPr>
    </w:p>
    <w:tbl>
      <w:tblPr>
        <w:tblStyle w:val="TableGrid"/>
        <w:tblW w:w="0" w:type="auto"/>
        <w:tblLook w:val="04A0" w:firstRow="1" w:lastRow="0" w:firstColumn="1" w:lastColumn="0" w:noHBand="0" w:noVBand="1"/>
      </w:tblPr>
      <w:tblGrid>
        <w:gridCol w:w="3539"/>
        <w:gridCol w:w="6171"/>
      </w:tblGrid>
      <w:tr w:rsidR="000B6D89" w:rsidRPr="0056128C" w14:paraId="3967C995" w14:textId="77777777" w:rsidTr="00A31553">
        <w:tc>
          <w:tcPr>
            <w:tcW w:w="3539" w:type="dxa"/>
          </w:tcPr>
          <w:p w14:paraId="3E9A541C" w14:textId="79FC2561" w:rsidR="000B6D89" w:rsidRPr="0056128C" w:rsidRDefault="000B6D89" w:rsidP="00A31553">
            <w:pPr>
              <w:rPr>
                <w:rFonts w:ascii="Arial" w:hAnsi="Arial" w:cs="Arial"/>
                <w:bCs/>
              </w:rPr>
            </w:pPr>
            <w:r w:rsidRPr="0056128C">
              <w:rPr>
                <w:rFonts w:ascii="Arial" w:hAnsi="Arial" w:cs="Arial"/>
                <w:bCs/>
              </w:rPr>
              <w:t>Surname</w:t>
            </w:r>
            <w:r w:rsidR="004449D9" w:rsidRPr="0056128C">
              <w:rPr>
                <w:rFonts w:ascii="Arial" w:hAnsi="Arial" w:cs="Arial"/>
                <w:bCs/>
              </w:rPr>
              <w:t>:</w:t>
            </w:r>
          </w:p>
        </w:tc>
        <w:tc>
          <w:tcPr>
            <w:tcW w:w="6171" w:type="dxa"/>
          </w:tcPr>
          <w:p w14:paraId="419983F3" w14:textId="77777777" w:rsidR="000B6D89" w:rsidRPr="0056128C" w:rsidRDefault="000B6D89" w:rsidP="00A31553">
            <w:pPr>
              <w:rPr>
                <w:rFonts w:ascii="Arial" w:hAnsi="Arial" w:cs="Arial"/>
                <w:b/>
                <w:u w:val="single"/>
              </w:rPr>
            </w:pPr>
            <w:r w:rsidRPr="0056128C">
              <w:rPr>
                <w:rFonts w:ascii="Arial" w:hAnsi="Arial" w:cs="Arial"/>
                <w:b/>
                <w:u w:val="single"/>
              </w:rPr>
              <w:br/>
            </w:r>
          </w:p>
        </w:tc>
      </w:tr>
      <w:tr w:rsidR="000B6D89" w:rsidRPr="0056128C" w14:paraId="165CA3BE" w14:textId="77777777" w:rsidTr="00A31553">
        <w:tc>
          <w:tcPr>
            <w:tcW w:w="3539" w:type="dxa"/>
          </w:tcPr>
          <w:p w14:paraId="5DAD3DD5" w14:textId="12D2DD68" w:rsidR="000B6D89" w:rsidRPr="0056128C" w:rsidRDefault="000B6D89" w:rsidP="00A31553">
            <w:pPr>
              <w:rPr>
                <w:rFonts w:ascii="Arial" w:hAnsi="Arial" w:cs="Arial"/>
                <w:bCs/>
              </w:rPr>
            </w:pPr>
            <w:r w:rsidRPr="0056128C">
              <w:rPr>
                <w:rFonts w:ascii="Arial" w:hAnsi="Arial" w:cs="Arial"/>
                <w:bCs/>
              </w:rPr>
              <w:t>First name</w:t>
            </w:r>
            <w:r w:rsidR="004449D9" w:rsidRPr="0056128C">
              <w:rPr>
                <w:rFonts w:ascii="Arial" w:hAnsi="Arial" w:cs="Arial"/>
                <w:bCs/>
              </w:rPr>
              <w:t>:</w:t>
            </w:r>
          </w:p>
        </w:tc>
        <w:tc>
          <w:tcPr>
            <w:tcW w:w="6171" w:type="dxa"/>
          </w:tcPr>
          <w:p w14:paraId="5A29F303" w14:textId="77777777" w:rsidR="000B6D89" w:rsidRPr="0056128C" w:rsidRDefault="000B6D89" w:rsidP="00A31553">
            <w:pPr>
              <w:rPr>
                <w:rFonts w:ascii="Arial" w:hAnsi="Arial" w:cs="Arial"/>
                <w:b/>
                <w:u w:val="single"/>
              </w:rPr>
            </w:pPr>
            <w:r w:rsidRPr="0056128C">
              <w:rPr>
                <w:rFonts w:ascii="Arial" w:hAnsi="Arial" w:cs="Arial"/>
                <w:b/>
                <w:u w:val="single"/>
              </w:rPr>
              <w:br/>
            </w:r>
          </w:p>
        </w:tc>
      </w:tr>
      <w:tr w:rsidR="000B6D89" w:rsidRPr="0056128C" w14:paraId="669E2A08" w14:textId="77777777" w:rsidTr="00A31553">
        <w:tc>
          <w:tcPr>
            <w:tcW w:w="3539" w:type="dxa"/>
          </w:tcPr>
          <w:p w14:paraId="7B0267D7" w14:textId="70353394" w:rsidR="000B6D89" w:rsidRPr="0056128C" w:rsidRDefault="004449D9" w:rsidP="00A31553">
            <w:pPr>
              <w:rPr>
                <w:rFonts w:ascii="Arial" w:hAnsi="Arial" w:cs="Arial"/>
                <w:bCs/>
              </w:rPr>
            </w:pPr>
            <w:r w:rsidRPr="0056128C">
              <w:rPr>
                <w:rFonts w:ascii="Arial" w:hAnsi="Arial" w:cs="Arial"/>
                <w:bCs/>
              </w:rPr>
              <w:t>Middle name/s:</w:t>
            </w:r>
          </w:p>
        </w:tc>
        <w:tc>
          <w:tcPr>
            <w:tcW w:w="6171" w:type="dxa"/>
          </w:tcPr>
          <w:p w14:paraId="2656AFAC" w14:textId="77777777" w:rsidR="000B6D89" w:rsidRPr="0056128C" w:rsidRDefault="000B6D89" w:rsidP="00A31553">
            <w:pPr>
              <w:rPr>
                <w:rFonts w:ascii="Arial" w:hAnsi="Arial" w:cs="Arial"/>
                <w:b/>
                <w:u w:val="single"/>
              </w:rPr>
            </w:pPr>
            <w:r w:rsidRPr="0056128C">
              <w:rPr>
                <w:rFonts w:ascii="Arial" w:hAnsi="Arial" w:cs="Arial"/>
                <w:b/>
                <w:u w:val="single"/>
              </w:rPr>
              <w:br/>
            </w:r>
          </w:p>
        </w:tc>
      </w:tr>
      <w:tr w:rsidR="000B6D89" w:rsidRPr="0056128C" w14:paraId="07CF3B15" w14:textId="77777777" w:rsidTr="00A31553">
        <w:tc>
          <w:tcPr>
            <w:tcW w:w="3539" w:type="dxa"/>
          </w:tcPr>
          <w:p w14:paraId="5CBF58DC" w14:textId="1AD1B43C" w:rsidR="000B6D89" w:rsidRPr="0056128C" w:rsidRDefault="004449D9" w:rsidP="00A31553">
            <w:pPr>
              <w:rPr>
                <w:rFonts w:ascii="Arial" w:hAnsi="Arial" w:cs="Arial"/>
                <w:bCs/>
              </w:rPr>
            </w:pPr>
            <w:r w:rsidRPr="0056128C">
              <w:rPr>
                <w:rFonts w:ascii="Arial" w:hAnsi="Arial" w:cs="Arial"/>
                <w:bCs/>
              </w:rPr>
              <w:t>Previous name/s:</w:t>
            </w:r>
          </w:p>
        </w:tc>
        <w:tc>
          <w:tcPr>
            <w:tcW w:w="6171" w:type="dxa"/>
          </w:tcPr>
          <w:p w14:paraId="33C0D59A" w14:textId="77777777" w:rsidR="000B6D89" w:rsidRPr="0056128C" w:rsidRDefault="000B6D89" w:rsidP="00A31553">
            <w:pPr>
              <w:rPr>
                <w:rFonts w:ascii="Arial" w:hAnsi="Arial" w:cs="Arial"/>
                <w:b/>
                <w:u w:val="single"/>
              </w:rPr>
            </w:pPr>
            <w:r w:rsidRPr="0056128C">
              <w:rPr>
                <w:rFonts w:ascii="Arial" w:hAnsi="Arial" w:cs="Arial"/>
                <w:b/>
                <w:u w:val="single"/>
              </w:rPr>
              <w:br/>
            </w:r>
          </w:p>
        </w:tc>
      </w:tr>
      <w:tr w:rsidR="004449D9" w:rsidRPr="0056128C" w14:paraId="51C4C356" w14:textId="77777777" w:rsidTr="00A31553">
        <w:tc>
          <w:tcPr>
            <w:tcW w:w="3539" w:type="dxa"/>
          </w:tcPr>
          <w:p w14:paraId="384DBFBA" w14:textId="77777777" w:rsidR="004449D9" w:rsidRPr="0056128C" w:rsidRDefault="004449D9" w:rsidP="00A31553">
            <w:pPr>
              <w:rPr>
                <w:rFonts w:ascii="Arial" w:hAnsi="Arial" w:cs="Arial"/>
                <w:bCs/>
              </w:rPr>
            </w:pPr>
            <w:r w:rsidRPr="0056128C">
              <w:rPr>
                <w:rFonts w:ascii="Arial" w:hAnsi="Arial" w:cs="Arial"/>
                <w:bCs/>
              </w:rPr>
              <w:t>National insurance number:</w:t>
            </w:r>
          </w:p>
          <w:p w14:paraId="781D8FE5" w14:textId="5E95B95B" w:rsidR="004449D9" w:rsidRPr="0056128C" w:rsidRDefault="004449D9" w:rsidP="00A31553">
            <w:pPr>
              <w:rPr>
                <w:rFonts w:ascii="Arial" w:hAnsi="Arial" w:cs="Arial"/>
                <w:bCs/>
              </w:rPr>
            </w:pPr>
          </w:p>
        </w:tc>
        <w:tc>
          <w:tcPr>
            <w:tcW w:w="6171" w:type="dxa"/>
          </w:tcPr>
          <w:p w14:paraId="212634D0" w14:textId="77777777" w:rsidR="004449D9" w:rsidRPr="0056128C" w:rsidRDefault="004449D9" w:rsidP="00A31553">
            <w:pPr>
              <w:rPr>
                <w:rFonts w:ascii="Arial" w:hAnsi="Arial" w:cs="Arial"/>
                <w:b/>
                <w:u w:val="single"/>
              </w:rPr>
            </w:pPr>
          </w:p>
        </w:tc>
      </w:tr>
      <w:tr w:rsidR="004449D9" w:rsidRPr="0056128C" w14:paraId="20DBE296" w14:textId="77777777" w:rsidTr="00A31553">
        <w:tc>
          <w:tcPr>
            <w:tcW w:w="3539" w:type="dxa"/>
          </w:tcPr>
          <w:p w14:paraId="0A349BE0" w14:textId="77777777" w:rsidR="004449D9" w:rsidRPr="0056128C" w:rsidRDefault="004449D9" w:rsidP="00A31553">
            <w:pPr>
              <w:rPr>
                <w:rFonts w:ascii="Arial" w:hAnsi="Arial" w:cs="Arial"/>
                <w:bCs/>
              </w:rPr>
            </w:pPr>
            <w:r w:rsidRPr="0056128C">
              <w:rPr>
                <w:rFonts w:ascii="Arial" w:hAnsi="Arial" w:cs="Arial"/>
                <w:bCs/>
              </w:rPr>
              <w:t>Email address:</w:t>
            </w:r>
          </w:p>
          <w:p w14:paraId="4CBF77AD" w14:textId="461FBD09" w:rsidR="004449D9" w:rsidRPr="0056128C" w:rsidRDefault="004449D9" w:rsidP="00A31553">
            <w:pPr>
              <w:rPr>
                <w:rFonts w:ascii="Arial" w:hAnsi="Arial" w:cs="Arial"/>
                <w:bCs/>
              </w:rPr>
            </w:pPr>
          </w:p>
        </w:tc>
        <w:tc>
          <w:tcPr>
            <w:tcW w:w="6171" w:type="dxa"/>
          </w:tcPr>
          <w:p w14:paraId="685F08A7" w14:textId="77777777" w:rsidR="004449D9" w:rsidRPr="0056128C" w:rsidRDefault="004449D9" w:rsidP="00A31553">
            <w:pPr>
              <w:rPr>
                <w:rFonts w:ascii="Arial" w:hAnsi="Arial" w:cs="Arial"/>
                <w:b/>
                <w:u w:val="single"/>
              </w:rPr>
            </w:pPr>
          </w:p>
        </w:tc>
      </w:tr>
      <w:tr w:rsidR="004449D9" w:rsidRPr="0056128C" w14:paraId="0CAC789E" w14:textId="77777777" w:rsidTr="00A31553">
        <w:tc>
          <w:tcPr>
            <w:tcW w:w="3539" w:type="dxa"/>
          </w:tcPr>
          <w:p w14:paraId="7A50DF91" w14:textId="77777777" w:rsidR="004449D9" w:rsidRPr="0056128C" w:rsidRDefault="004449D9" w:rsidP="00A31553">
            <w:pPr>
              <w:rPr>
                <w:rFonts w:ascii="Arial" w:hAnsi="Arial" w:cs="Arial"/>
                <w:bCs/>
              </w:rPr>
            </w:pPr>
            <w:r w:rsidRPr="0056128C">
              <w:rPr>
                <w:rFonts w:ascii="Arial" w:hAnsi="Arial" w:cs="Arial"/>
                <w:bCs/>
              </w:rPr>
              <w:t>Home number:</w:t>
            </w:r>
          </w:p>
          <w:p w14:paraId="46BC083E" w14:textId="1F686388" w:rsidR="004449D9" w:rsidRPr="0056128C" w:rsidRDefault="004449D9" w:rsidP="00A31553">
            <w:pPr>
              <w:rPr>
                <w:rFonts w:ascii="Arial" w:hAnsi="Arial" w:cs="Arial"/>
                <w:bCs/>
              </w:rPr>
            </w:pPr>
          </w:p>
        </w:tc>
        <w:tc>
          <w:tcPr>
            <w:tcW w:w="6171" w:type="dxa"/>
          </w:tcPr>
          <w:p w14:paraId="3694FCA1" w14:textId="77777777" w:rsidR="004449D9" w:rsidRPr="0056128C" w:rsidRDefault="004449D9" w:rsidP="00A31553">
            <w:pPr>
              <w:rPr>
                <w:rFonts w:ascii="Arial" w:hAnsi="Arial" w:cs="Arial"/>
                <w:b/>
                <w:u w:val="single"/>
              </w:rPr>
            </w:pPr>
          </w:p>
        </w:tc>
      </w:tr>
      <w:tr w:rsidR="004449D9" w:rsidRPr="0056128C" w14:paraId="62F34825" w14:textId="77777777" w:rsidTr="00A31553">
        <w:tc>
          <w:tcPr>
            <w:tcW w:w="3539" w:type="dxa"/>
          </w:tcPr>
          <w:p w14:paraId="4C5FD0EC" w14:textId="77777777" w:rsidR="004449D9" w:rsidRPr="0056128C" w:rsidRDefault="004449D9" w:rsidP="00A31553">
            <w:pPr>
              <w:rPr>
                <w:rFonts w:ascii="Arial" w:hAnsi="Arial" w:cs="Arial"/>
                <w:bCs/>
              </w:rPr>
            </w:pPr>
            <w:r w:rsidRPr="0056128C">
              <w:rPr>
                <w:rFonts w:ascii="Arial" w:hAnsi="Arial" w:cs="Arial"/>
                <w:bCs/>
              </w:rPr>
              <w:t>Mobile number:</w:t>
            </w:r>
          </w:p>
          <w:p w14:paraId="501D5A0E" w14:textId="6FB76BF4" w:rsidR="004449D9" w:rsidRPr="0056128C" w:rsidRDefault="004449D9" w:rsidP="00A31553">
            <w:pPr>
              <w:rPr>
                <w:rFonts w:ascii="Arial" w:hAnsi="Arial" w:cs="Arial"/>
                <w:bCs/>
              </w:rPr>
            </w:pPr>
          </w:p>
        </w:tc>
        <w:tc>
          <w:tcPr>
            <w:tcW w:w="6171" w:type="dxa"/>
          </w:tcPr>
          <w:p w14:paraId="1114B869" w14:textId="77777777" w:rsidR="004449D9" w:rsidRPr="0056128C" w:rsidRDefault="004449D9" w:rsidP="00A31553">
            <w:pPr>
              <w:rPr>
                <w:rFonts w:ascii="Arial" w:hAnsi="Arial" w:cs="Arial"/>
                <w:b/>
                <w:u w:val="single"/>
              </w:rPr>
            </w:pPr>
          </w:p>
        </w:tc>
      </w:tr>
      <w:tr w:rsidR="004449D9" w:rsidRPr="0056128C" w14:paraId="0F7126E0" w14:textId="77777777" w:rsidTr="00A31553">
        <w:tc>
          <w:tcPr>
            <w:tcW w:w="3539" w:type="dxa"/>
          </w:tcPr>
          <w:p w14:paraId="2A27A922" w14:textId="67BC2311" w:rsidR="004449D9" w:rsidRPr="0056128C" w:rsidRDefault="004449D9" w:rsidP="00A31553">
            <w:pPr>
              <w:rPr>
                <w:rFonts w:ascii="Arial" w:hAnsi="Arial" w:cs="Arial"/>
                <w:bCs/>
              </w:rPr>
            </w:pPr>
            <w:r w:rsidRPr="0056128C">
              <w:rPr>
                <w:rFonts w:ascii="Arial" w:hAnsi="Arial" w:cs="Arial"/>
                <w:bCs/>
              </w:rPr>
              <w:t>Current home address:</w:t>
            </w:r>
          </w:p>
        </w:tc>
        <w:tc>
          <w:tcPr>
            <w:tcW w:w="6171" w:type="dxa"/>
          </w:tcPr>
          <w:p w14:paraId="3151B1DB" w14:textId="77777777" w:rsidR="004449D9" w:rsidRPr="0056128C" w:rsidRDefault="004449D9" w:rsidP="00A31553">
            <w:pPr>
              <w:rPr>
                <w:rFonts w:ascii="Arial" w:hAnsi="Arial" w:cs="Arial"/>
                <w:b/>
                <w:u w:val="single"/>
              </w:rPr>
            </w:pPr>
          </w:p>
          <w:p w14:paraId="5725F269" w14:textId="77777777" w:rsidR="004449D9" w:rsidRPr="0056128C" w:rsidRDefault="004449D9" w:rsidP="00A31553">
            <w:pPr>
              <w:rPr>
                <w:rFonts w:ascii="Arial" w:hAnsi="Arial" w:cs="Arial"/>
                <w:b/>
                <w:u w:val="single"/>
              </w:rPr>
            </w:pPr>
          </w:p>
          <w:p w14:paraId="32EB03EA" w14:textId="77777777" w:rsidR="004449D9" w:rsidRPr="0056128C" w:rsidRDefault="004449D9" w:rsidP="00A31553">
            <w:pPr>
              <w:rPr>
                <w:rFonts w:ascii="Arial" w:hAnsi="Arial" w:cs="Arial"/>
                <w:b/>
                <w:u w:val="single"/>
              </w:rPr>
            </w:pPr>
          </w:p>
          <w:p w14:paraId="51C2CB5B" w14:textId="77777777" w:rsidR="004449D9" w:rsidRPr="0056128C" w:rsidRDefault="004449D9" w:rsidP="00A31553">
            <w:pPr>
              <w:rPr>
                <w:rFonts w:ascii="Arial" w:hAnsi="Arial" w:cs="Arial"/>
                <w:b/>
                <w:u w:val="single"/>
              </w:rPr>
            </w:pPr>
          </w:p>
          <w:p w14:paraId="5A4E697B" w14:textId="77777777" w:rsidR="004449D9" w:rsidRPr="0056128C" w:rsidRDefault="004449D9" w:rsidP="00A31553">
            <w:pPr>
              <w:rPr>
                <w:rFonts w:ascii="Arial" w:hAnsi="Arial" w:cs="Arial"/>
                <w:b/>
                <w:u w:val="single"/>
              </w:rPr>
            </w:pPr>
          </w:p>
          <w:p w14:paraId="4E904342" w14:textId="77777777" w:rsidR="004449D9" w:rsidRPr="0056128C" w:rsidRDefault="004449D9" w:rsidP="00A31553">
            <w:pPr>
              <w:rPr>
                <w:rFonts w:ascii="Arial" w:hAnsi="Arial" w:cs="Arial"/>
                <w:b/>
                <w:u w:val="single"/>
              </w:rPr>
            </w:pPr>
          </w:p>
        </w:tc>
      </w:tr>
    </w:tbl>
    <w:p w14:paraId="5A13A47E" w14:textId="77777777" w:rsidR="000B6D89" w:rsidRPr="0056128C" w:rsidRDefault="000B6D89" w:rsidP="0033289B">
      <w:pPr>
        <w:rPr>
          <w:rFonts w:ascii="Arial" w:hAnsi="Arial" w:cs="Arial"/>
          <w:b/>
          <w:u w:val="single"/>
        </w:rPr>
      </w:pPr>
    </w:p>
    <w:tbl>
      <w:tblPr>
        <w:tblStyle w:val="TableGrid"/>
        <w:tblW w:w="0" w:type="auto"/>
        <w:tblLook w:val="04A0" w:firstRow="1" w:lastRow="0" w:firstColumn="1" w:lastColumn="0" w:noHBand="0" w:noVBand="1"/>
      </w:tblPr>
      <w:tblGrid>
        <w:gridCol w:w="7933"/>
        <w:gridCol w:w="1777"/>
      </w:tblGrid>
      <w:tr w:rsidR="00790E07" w:rsidRPr="0056128C" w14:paraId="34C3D02B" w14:textId="77777777" w:rsidTr="00790E07">
        <w:tc>
          <w:tcPr>
            <w:tcW w:w="7933" w:type="dxa"/>
          </w:tcPr>
          <w:p w14:paraId="3912FECA" w14:textId="78018A83" w:rsidR="00790E07" w:rsidRPr="0056128C" w:rsidRDefault="00506F2D" w:rsidP="0033289B">
            <w:pPr>
              <w:rPr>
                <w:rFonts w:ascii="Arial" w:hAnsi="Arial" w:cs="Arial"/>
                <w:bCs/>
              </w:rPr>
            </w:pPr>
            <w:r w:rsidRPr="0056128C">
              <w:rPr>
                <w:rFonts w:ascii="Arial" w:hAnsi="Arial" w:cs="Arial"/>
                <w:bCs/>
              </w:rPr>
              <w:t>Can we send</w:t>
            </w:r>
            <w:r w:rsidR="00790E07" w:rsidRPr="0056128C">
              <w:rPr>
                <w:rFonts w:ascii="Arial" w:hAnsi="Arial" w:cs="Arial"/>
                <w:bCs/>
              </w:rPr>
              <w:t xml:space="preserve"> work-related emails to your personal email address?</w:t>
            </w:r>
            <w:r w:rsidR="00790E07" w:rsidRPr="0056128C">
              <w:rPr>
                <w:rFonts w:ascii="Arial" w:hAnsi="Arial" w:cs="Arial"/>
                <w:bCs/>
              </w:rPr>
              <w:br/>
            </w:r>
          </w:p>
        </w:tc>
        <w:tc>
          <w:tcPr>
            <w:tcW w:w="1777" w:type="dxa"/>
          </w:tcPr>
          <w:p w14:paraId="28C55111" w14:textId="382CFE99" w:rsidR="00790E07" w:rsidRPr="0056128C" w:rsidRDefault="00790E07" w:rsidP="00506F2D">
            <w:pPr>
              <w:jc w:val="center"/>
              <w:rPr>
                <w:rFonts w:ascii="Arial" w:hAnsi="Arial" w:cs="Arial"/>
                <w:bCs/>
              </w:rPr>
            </w:pPr>
            <w:r w:rsidRPr="0056128C">
              <w:rPr>
                <w:rFonts w:ascii="Arial" w:hAnsi="Arial" w:cs="Arial"/>
                <w:bCs/>
              </w:rPr>
              <w:t>YES / NO</w:t>
            </w:r>
          </w:p>
        </w:tc>
      </w:tr>
    </w:tbl>
    <w:p w14:paraId="60A70496" w14:textId="77777777" w:rsidR="00790E07" w:rsidRPr="0056128C" w:rsidRDefault="00790E07" w:rsidP="0033289B">
      <w:pPr>
        <w:rPr>
          <w:rFonts w:ascii="Arial" w:hAnsi="Arial" w:cs="Arial"/>
          <w:b/>
          <w:u w:val="single"/>
        </w:rPr>
      </w:pPr>
    </w:p>
    <w:p w14:paraId="63C207EF" w14:textId="77777777" w:rsidR="00790E07" w:rsidRPr="0056128C" w:rsidRDefault="00790E07" w:rsidP="0033289B">
      <w:pPr>
        <w:rPr>
          <w:rFonts w:ascii="Arial" w:hAnsi="Arial" w:cs="Arial"/>
          <w:b/>
          <w:u w:val="single"/>
        </w:rPr>
      </w:pPr>
    </w:p>
    <w:p w14:paraId="3B69B4DB" w14:textId="77777777" w:rsidR="000A6DAD" w:rsidRPr="0056128C" w:rsidRDefault="000A6DAD" w:rsidP="0033289B">
      <w:pPr>
        <w:rPr>
          <w:rFonts w:ascii="Arial" w:hAnsi="Arial" w:cs="Arial"/>
          <w:b/>
        </w:rPr>
      </w:pPr>
    </w:p>
    <w:p w14:paraId="38FE30C2" w14:textId="0BDBA507" w:rsidR="00C40B07" w:rsidRPr="0056128C" w:rsidRDefault="000A6DAD" w:rsidP="0033289B">
      <w:pPr>
        <w:rPr>
          <w:rFonts w:ascii="Arial" w:hAnsi="Arial" w:cs="Arial"/>
          <w:b/>
          <w:u w:val="single"/>
        </w:rPr>
      </w:pPr>
      <w:r w:rsidRPr="0056128C">
        <w:rPr>
          <w:rFonts w:ascii="Arial" w:hAnsi="Arial" w:cs="Arial"/>
          <w:b/>
          <w:u w:val="single"/>
        </w:rPr>
        <w:lastRenderedPageBreak/>
        <w:t xml:space="preserve">EDUCATION AND TRAINING </w:t>
      </w:r>
      <w:r w:rsidRPr="0056128C">
        <w:rPr>
          <w:rFonts w:ascii="Arial" w:hAnsi="Arial" w:cs="Arial"/>
          <w:b/>
          <w:u w:val="single"/>
        </w:rPr>
        <w:br/>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0"/>
        <w:gridCol w:w="1609"/>
        <w:gridCol w:w="2114"/>
        <w:gridCol w:w="1559"/>
        <w:gridCol w:w="2576"/>
      </w:tblGrid>
      <w:tr w:rsidR="0033289B" w:rsidRPr="0056128C" w14:paraId="50B2FF8C" w14:textId="77777777" w:rsidTr="00A818F3">
        <w:tc>
          <w:tcPr>
            <w:tcW w:w="9648" w:type="dxa"/>
            <w:gridSpan w:val="5"/>
          </w:tcPr>
          <w:p w14:paraId="0CE6CE56" w14:textId="54C327B5" w:rsidR="000A6DAD" w:rsidRPr="0056128C" w:rsidRDefault="0033289B" w:rsidP="0033289B">
            <w:pPr>
              <w:pStyle w:val="BodyText"/>
              <w:rPr>
                <w:rFonts w:cs="Arial"/>
                <w:bCs/>
                <w:sz w:val="24"/>
                <w:szCs w:val="24"/>
              </w:rPr>
            </w:pPr>
            <w:r w:rsidRPr="0056128C">
              <w:rPr>
                <w:rFonts w:cs="Arial"/>
                <w:bCs/>
                <w:sz w:val="24"/>
                <w:szCs w:val="24"/>
              </w:rPr>
              <w:t>Please give details</w:t>
            </w:r>
            <w:r w:rsidR="00A818F3" w:rsidRPr="0056128C">
              <w:rPr>
                <w:rFonts w:cs="Arial"/>
                <w:bCs/>
                <w:sz w:val="24"/>
                <w:szCs w:val="24"/>
              </w:rPr>
              <w:t xml:space="preserve"> of </w:t>
            </w:r>
            <w:r w:rsidR="00A818F3" w:rsidRPr="0056128C">
              <w:rPr>
                <w:rFonts w:cs="Arial"/>
                <w:b/>
                <w:sz w:val="24"/>
                <w:szCs w:val="24"/>
                <w:u w:val="single"/>
              </w:rPr>
              <w:t>ALL</w:t>
            </w:r>
            <w:r w:rsidRPr="0056128C">
              <w:rPr>
                <w:rFonts w:cs="Arial"/>
                <w:bCs/>
                <w:sz w:val="24"/>
                <w:szCs w:val="24"/>
              </w:rPr>
              <w:t xml:space="preserve"> academic and vocational qualifications </w:t>
            </w:r>
            <w:r w:rsidR="00A818F3" w:rsidRPr="0056128C">
              <w:rPr>
                <w:rFonts w:cs="Arial"/>
                <w:bCs/>
                <w:sz w:val="24"/>
                <w:szCs w:val="24"/>
              </w:rPr>
              <w:t>and training</w:t>
            </w:r>
            <w:r w:rsidRPr="0056128C">
              <w:rPr>
                <w:rFonts w:cs="Arial"/>
                <w:bCs/>
                <w:sz w:val="24"/>
                <w:szCs w:val="24"/>
              </w:rPr>
              <w:t xml:space="preserve">. </w:t>
            </w:r>
            <w:r w:rsidR="000A6DAD" w:rsidRPr="0056128C">
              <w:rPr>
                <w:rFonts w:cs="Arial"/>
                <w:bCs/>
                <w:sz w:val="24"/>
                <w:szCs w:val="24"/>
              </w:rPr>
              <w:t xml:space="preserve">Please include </w:t>
            </w:r>
            <w:r w:rsidRPr="0056128C">
              <w:rPr>
                <w:rFonts w:cs="Arial"/>
                <w:bCs/>
                <w:sz w:val="24"/>
                <w:szCs w:val="24"/>
              </w:rPr>
              <w:t xml:space="preserve">secondary, </w:t>
            </w:r>
            <w:r w:rsidR="00E252AD" w:rsidRPr="0056128C">
              <w:rPr>
                <w:rFonts w:cs="Arial"/>
                <w:bCs/>
                <w:sz w:val="24"/>
                <w:szCs w:val="24"/>
              </w:rPr>
              <w:t>further,</w:t>
            </w:r>
            <w:r w:rsidRPr="0056128C">
              <w:rPr>
                <w:rFonts w:cs="Arial"/>
                <w:bCs/>
                <w:sz w:val="24"/>
                <w:szCs w:val="24"/>
              </w:rPr>
              <w:t xml:space="preserve"> and higher education</w:t>
            </w:r>
            <w:r w:rsidR="000A6DAD" w:rsidRPr="0056128C">
              <w:rPr>
                <w:rFonts w:cs="Arial"/>
                <w:bCs/>
                <w:sz w:val="24"/>
                <w:szCs w:val="24"/>
              </w:rPr>
              <w:t xml:space="preserve"> and c</w:t>
            </w:r>
            <w:r w:rsidRPr="0056128C">
              <w:rPr>
                <w:rFonts w:cs="Arial"/>
                <w:bCs/>
                <w:sz w:val="24"/>
                <w:szCs w:val="24"/>
              </w:rPr>
              <w:t>ontinue</w:t>
            </w:r>
            <w:r w:rsidR="0000719E" w:rsidRPr="0056128C">
              <w:rPr>
                <w:rFonts w:cs="Arial"/>
                <w:bCs/>
                <w:sz w:val="24"/>
                <w:szCs w:val="24"/>
              </w:rPr>
              <w:t xml:space="preserve"> on a separate sheet if necessary</w:t>
            </w:r>
            <w:r w:rsidRPr="0056128C">
              <w:rPr>
                <w:rFonts w:cs="Arial"/>
                <w:bCs/>
                <w:sz w:val="24"/>
                <w:szCs w:val="24"/>
              </w:rPr>
              <w:t xml:space="preserve">. </w:t>
            </w:r>
            <w:r w:rsidR="000A6DAD" w:rsidRPr="0056128C">
              <w:rPr>
                <w:rFonts w:cs="Arial"/>
                <w:bCs/>
                <w:sz w:val="24"/>
                <w:szCs w:val="24"/>
              </w:rPr>
              <w:t>You will be required to bring the relevant original certificates to interview.</w:t>
            </w:r>
          </w:p>
          <w:p w14:paraId="62682727" w14:textId="77777777" w:rsidR="0033289B" w:rsidRPr="0056128C" w:rsidRDefault="0033289B" w:rsidP="000A6DAD">
            <w:pPr>
              <w:pStyle w:val="BodyText"/>
              <w:rPr>
                <w:rFonts w:cs="Arial"/>
                <w:b/>
                <w:sz w:val="24"/>
                <w:szCs w:val="24"/>
              </w:rPr>
            </w:pPr>
          </w:p>
        </w:tc>
      </w:tr>
      <w:tr w:rsidR="0033289B" w:rsidRPr="0056128C" w14:paraId="364C00DC" w14:textId="77777777" w:rsidTr="00A818F3">
        <w:tc>
          <w:tcPr>
            <w:tcW w:w="1790" w:type="dxa"/>
          </w:tcPr>
          <w:p w14:paraId="7E028BC7" w14:textId="6F157AF5" w:rsidR="0033289B" w:rsidRPr="0056128C" w:rsidRDefault="0033289B" w:rsidP="0033289B">
            <w:pPr>
              <w:pStyle w:val="BodyText"/>
              <w:rPr>
                <w:rFonts w:cs="Arial"/>
                <w:b/>
                <w:sz w:val="24"/>
                <w:szCs w:val="24"/>
              </w:rPr>
            </w:pPr>
            <w:r w:rsidRPr="0056128C">
              <w:rPr>
                <w:rFonts w:cs="Arial"/>
                <w:b/>
                <w:sz w:val="24"/>
                <w:szCs w:val="24"/>
              </w:rPr>
              <w:t>Qualification gained / pending</w:t>
            </w:r>
            <w:r w:rsidR="0000719E" w:rsidRPr="0056128C">
              <w:rPr>
                <w:rFonts w:cs="Arial"/>
                <w:b/>
                <w:sz w:val="24"/>
                <w:szCs w:val="24"/>
              </w:rPr>
              <w:t>:</w:t>
            </w:r>
          </w:p>
        </w:tc>
        <w:tc>
          <w:tcPr>
            <w:tcW w:w="1609" w:type="dxa"/>
          </w:tcPr>
          <w:p w14:paraId="42B93D0A" w14:textId="6980EFEB" w:rsidR="0033289B" w:rsidRPr="0056128C" w:rsidRDefault="0033289B" w:rsidP="0033289B">
            <w:pPr>
              <w:pStyle w:val="BodyText"/>
              <w:rPr>
                <w:rFonts w:cs="Arial"/>
                <w:b/>
                <w:sz w:val="24"/>
                <w:szCs w:val="24"/>
              </w:rPr>
            </w:pPr>
            <w:r w:rsidRPr="0056128C">
              <w:rPr>
                <w:rFonts w:cs="Arial"/>
                <w:b/>
                <w:sz w:val="24"/>
                <w:szCs w:val="24"/>
              </w:rPr>
              <w:t>Grade</w:t>
            </w:r>
            <w:r w:rsidR="0000719E" w:rsidRPr="0056128C">
              <w:rPr>
                <w:rFonts w:cs="Arial"/>
                <w:b/>
                <w:sz w:val="24"/>
                <w:szCs w:val="24"/>
              </w:rPr>
              <w:t xml:space="preserve"> / l</w:t>
            </w:r>
            <w:r w:rsidRPr="0056128C">
              <w:rPr>
                <w:rFonts w:cs="Arial"/>
                <w:b/>
                <w:sz w:val="24"/>
                <w:szCs w:val="24"/>
              </w:rPr>
              <w:t>evel</w:t>
            </w:r>
            <w:r w:rsidR="0000719E" w:rsidRPr="0056128C">
              <w:rPr>
                <w:rFonts w:cs="Arial"/>
                <w:b/>
                <w:sz w:val="24"/>
                <w:szCs w:val="24"/>
              </w:rPr>
              <w:t>:</w:t>
            </w:r>
            <w:r w:rsidRPr="0056128C">
              <w:rPr>
                <w:rFonts w:cs="Arial"/>
                <w:b/>
                <w:sz w:val="24"/>
                <w:szCs w:val="24"/>
              </w:rPr>
              <w:t xml:space="preserve"> </w:t>
            </w:r>
          </w:p>
        </w:tc>
        <w:tc>
          <w:tcPr>
            <w:tcW w:w="2114" w:type="dxa"/>
          </w:tcPr>
          <w:p w14:paraId="57678A43" w14:textId="1280F2A3" w:rsidR="0033289B" w:rsidRPr="0056128C" w:rsidRDefault="0033289B" w:rsidP="0033289B">
            <w:pPr>
              <w:pStyle w:val="BodyText"/>
              <w:rPr>
                <w:rFonts w:cs="Arial"/>
                <w:b/>
                <w:sz w:val="24"/>
                <w:szCs w:val="24"/>
              </w:rPr>
            </w:pPr>
            <w:r w:rsidRPr="0056128C">
              <w:rPr>
                <w:rFonts w:cs="Arial"/>
                <w:b/>
                <w:sz w:val="24"/>
                <w:szCs w:val="24"/>
              </w:rPr>
              <w:t>Establishment school / college / university</w:t>
            </w:r>
            <w:r w:rsidR="0000719E" w:rsidRPr="0056128C">
              <w:rPr>
                <w:rFonts w:cs="Arial"/>
                <w:b/>
                <w:sz w:val="24"/>
                <w:szCs w:val="24"/>
              </w:rPr>
              <w:t>:</w:t>
            </w:r>
            <w:r w:rsidR="000A6DAD" w:rsidRPr="0056128C">
              <w:rPr>
                <w:rFonts w:cs="Arial"/>
                <w:b/>
                <w:sz w:val="24"/>
                <w:szCs w:val="24"/>
              </w:rPr>
              <w:br/>
            </w:r>
          </w:p>
        </w:tc>
        <w:tc>
          <w:tcPr>
            <w:tcW w:w="1559" w:type="dxa"/>
          </w:tcPr>
          <w:p w14:paraId="3A30202E" w14:textId="77E9145A" w:rsidR="0033289B" w:rsidRPr="0056128C" w:rsidRDefault="0033289B" w:rsidP="0033289B">
            <w:pPr>
              <w:pStyle w:val="BodyText"/>
              <w:rPr>
                <w:rFonts w:cs="Arial"/>
                <w:b/>
                <w:sz w:val="24"/>
                <w:szCs w:val="24"/>
              </w:rPr>
            </w:pPr>
            <w:r w:rsidRPr="0056128C">
              <w:rPr>
                <w:rFonts w:cs="Arial"/>
                <w:b/>
                <w:sz w:val="24"/>
                <w:szCs w:val="24"/>
              </w:rPr>
              <w:t>Date achieved</w:t>
            </w:r>
            <w:r w:rsidR="0000719E" w:rsidRPr="0056128C">
              <w:rPr>
                <w:rFonts w:cs="Arial"/>
                <w:b/>
                <w:sz w:val="24"/>
                <w:szCs w:val="24"/>
              </w:rPr>
              <w:t>:</w:t>
            </w:r>
          </w:p>
        </w:tc>
        <w:tc>
          <w:tcPr>
            <w:tcW w:w="2576" w:type="dxa"/>
          </w:tcPr>
          <w:p w14:paraId="634F5781" w14:textId="43BEC94A" w:rsidR="0033289B" w:rsidRPr="0056128C" w:rsidRDefault="0033289B" w:rsidP="0033289B">
            <w:pPr>
              <w:pStyle w:val="BodyText"/>
              <w:rPr>
                <w:rFonts w:cs="Arial"/>
                <w:b/>
                <w:sz w:val="24"/>
                <w:szCs w:val="24"/>
              </w:rPr>
            </w:pPr>
            <w:r w:rsidRPr="0056128C">
              <w:rPr>
                <w:rFonts w:cs="Arial"/>
                <w:b/>
                <w:sz w:val="24"/>
                <w:szCs w:val="24"/>
              </w:rPr>
              <w:t>Awarding body</w:t>
            </w:r>
            <w:r w:rsidR="0000719E" w:rsidRPr="0056128C">
              <w:rPr>
                <w:rFonts w:cs="Arial"/>
                <w:b/>
                <w:sz w:val="24"/>
                <w:szCs w:val="24"/>
              </w:rPr>
              <w:t>:</w:t>
            </w:r>
            <w:r w:rsidRPr="0056128C">
              <w:rPr>
                <w:rFonts w:cs="Arial"/>
                <w:b/>
                <w:sz w:val="24"/>
                <w:szCs w:val="24"/>
              </w:rPr>
              <w:t xml:space="preserve"> </w:t>
            </w:r>
          </w:p>
          <w:p w14:paraId="75DCE50C" w14:textId="77777777" w:rsidR="0033289B" w:rsidRPr="0056128C" w:rsidRDefault="0033289B" w:rsidP="0033289B">
            <w:pPr>
              <w:pStyle w:val="BodyText"/>
              <w:rPr>
                <w:rFonts w:cs="Arial"/>
                <w:b/>
                <w:sz w:val="24"/>
                <w:szCs w:val="24"/>
              </w:rPr>
            </w:pPr>
          </w:p>
        </w:tc>
      </w:tr>
      <w:tr w:rsidR="0033289B" w:rsidRPr="0056128C" w14:paraId="1356F512" w14:textId="77777777" w:rsidTr="00A818F3">
        <w:trPr>
          <w:trHeight w:val="12181"/>
        </w:trPr>
        <w:tc>
          <w:tcPr>
            <w:tcW w:w="1790" w:type="dxa"/>
          </w:tcPr>
          <w:p w14:paraId="1CC9C95F" w14:textId="77777777" w:rsidR="0033289B" w:rsidRPr="0056128C" w:rsidRDefault="0033289B" w:rsidP="0033289B">
            <w:pPr>
              <w:pStyle w:val="BodyText"/>
              <w:rPr>
                <w:rFonts w:cs="Arial"/>
                <w:b/>
                <w:sz w:val="24"/>
                <w:szCs w:val="24"/>
              </w:rPr>
            </w:pPr>
          </w:p>
          <w:p w14:paraId="043F0600" w14:textId="77777777" w:rsidR="00C40B07" w:rsidRPr="0056128C" w:rsidRDefault="00C40B07" w:rsidP="0033289B">
            <w:pPr>
              <w:pStyle w:val="BodyText"/>
              <w:rPr>
                <w:rFonts w:cs="Arial"/>
                <w:b/>
                <w:sz w:val="24"/>
                <w:szCs w:val="24"/>
              </w:rPr>
            </w:pPr>
          </w:p>
          <w:p w14:paraId="00D5E23B" w14:textId="77777777" w:rsidR="00C40B07" w:rsidRPr="0056128C" w:rsidRDefault="00C40B07" w:rsidP="0033289B">
            <w:pPr>
              <w:pStyle w:val="BodyText"/>
              <w:rPr>
                <w:rFonts w:cs="Arial"/>
                <w:b/>
                <w:sz w:val="24"/>
                <w:szCs w:val="24"/>
              </w:rPr>
            </w:pPr>
          </w:p>
          <w:p w14:paraId="285495B3" w14:textId="77777777" w:rsidR="00C40B07" w:rsidRPr="0056128C" w:rsidRDefault="00C40B07" w:rsidP="0033289B">
            <w:pPr>
              <w:pStyle w:val="BodyText"/>
              <w:rPr>
                <w:rFonts w:cs="Arial"/>
                <w:b/>
                <w:sz w:val="24"/>
                <w:szCs w:val="24"/>
              </w:rPr>
            </w:pPr>
          </w:p>
          <w:p w14:paraId="4FFFCA92" w14:textId="77777777" w:rsidR="00C40B07" w:rsidRPr="0056128C" w:rsidRDefault="00C40B07" w:rsidP="0033289B">
            <w:pPr>
              <w:pStyle w:val="BodyText"/>
              <w:rPr>
                <w:rFonts w:cs="Arial"/>
                <w:b/>
                <w:sz w:val="24"/>
                <w:szCs w:val="24"/>
              </w:rPr>
            </w:pPr>
          </w:p>
          <w:p w14:paraId="230B2084" w14:textId="77777777" w:rsidR="00C40B07" w:rsidRPr="0056128C" w:rsidRDefault="00C40B07" w:rsidP="0033289B">
            <w:pPr>
              <w:pStyle w:val="BodyText"/>
              <w:rPr>
                <w:rFonts w:cs="Arial"/>
                <w:b/>
                <w:sz w:val="24"/>
                <w:szCs w:val="24"/>
              </w:rPr>
            </w:pPr>
          </w:p>
          <w:p w14:paraId="7CEB1F19" w14:textId="77777777" w:rsidR="00C40B07" w:rsidRPr="0056128C" w:rsidRDefault="00C40B07" w:rsidP="0033289B">
            <w:pPr>
              <w:pStyle w:val="BodyText"/>
              <w:rPr>
                <w:rFonts w:cs="Arial"/>
                <w:b/>
                <w:sz w:val="24"/>
                <w:szCs w:val="24"/>
              </w:rPr>
            </w:pPr>
          </w:p>
          <w:p w14:paraId="6314F64B" w14:textId="77777777" w:rsidR="00C40B07" w:rsidRPr="0056128C" w:rsidRDefault="00C40B07" w:rsidP="0033289B">
            <w:pPr>
              <w:pStyle w:val="BodyText"/>
              <w:rPr>
                <w:rFonts w:cs="Arial"/>
                <w:b/>
                <w:sz w:val="24"/>
                <w:szCs w:val="24"/>
              </w:rPr>
            </w:pPr>
          </w:p>
          <w:p w14:paraId="363990F6" w14:textId="77777777" w:rsidR="00C40B07" w:rsidRPr="0056128C" w:rsidRDefault="00C40B07" w:rsidP="0033289B">
            <w:pPr>
              <w:pStyle w:val="BodyText"/>
              <w:rPr>
                <w:rFonts w:cs="Arial"/>
                <w:b/>
                <w:sz w:val="24"/>
                <w:szCs w:val="24"/>
              </w:rPr>
            </w:pPr>
          </w:p>
          <w:p w14:paraId="597AEE8E" w14:textId="77777777" w:rsidR="00C40B07" w:rsidRPr="0056128C" w:rsidRDefault="00C40B07" w:rsidP="0033289B">
            <w:pPr>
              <w:pStyle w:val="BodyText"/>
              <w:rPr>
                <w:rFonts w:cs="Arial"/>
                <w:b/>
                <w:sz w:val="24"/>
                <w:szCs w:val="24"/>
              </w:rPr>
            </w:pPr>
          </w:p>
          <w:p w14:paraId="5C1E9879" w14:textId="77777777" w:rsidR="00C40B07" w:rsidRPr="0056128C" w:rsidRDefault="00C40B07" w:rsidP="0033289B">
            <w:pPr>
              <w:pStyle w:val="BodyText"/>
              <w:rPr>
                <w:rFonts w:cs="Arial"/>
                <w:b/>
                <w:sz w:val="24"/>
                <w:szCs w:val="24"/>
              </w:rPr>
            </w:pPr>
          </w:p>
          <w:p w14:paraId="1CCC4076" w14:textId="77777777" w:rsidR="00C40B07" w:rsidRPr="0056128C" w:rsidRDefault="00C40B07" w:rsidP="0033289B">
            <w:pPr>
              <w:pStyle w:val="BodyText"/>
              <w:rPr>
                <w:rFonts w:cs="Arial"/>
                <w:b/>
                <w:sz w:val="24"/>
                <w:szCs w:val="24"/>
              </w:rPr>
            </w:pPr>
          </w:p>
          <w:p w14:paraId="62D1B4EC" w14:textId="77777777" w:rsidR="00C40B07" w:rsidRPr="0056128C" w:rsidRDefault="00C40B07" w:rsidP="0033289B">
            <w:pPr>
              <w:pStyle w:val="BodyText"/>
              <w:rPr>
                <w:rFonts w:cs="Arial"/>
                <w:b/>
                <w:sz w:val="24"/>
                <w:szCs w:val="24"/>
              </w:rPr>
            </w:pPr>
          </w:p>
          <w:p w14:paraId="2216BB92" w14:textId="77777777" w:rsidR="00C40B07" w:rsidRPr="0056128C" w:rsidRDefault="00C40B07" w:rsidP="0033289B">
            <w:pPr>
              <w:pStyle w:val="BodyText"/>
              <w:rPr>
                <w:rFonts w:cs="Arial"/>
                <w:b/>
                <w:sz w:val="24"/>
                <w:szCs w:val="24"/>
              </w:rPr>
            </w:pPr>
          </w:p>
          <w:p w14:paraId="5D2690DA" w14:textId="77777777" w:rsidR="00C40B07" w:rsidRPr="0056128C" w:rsidRDefault="00C40B07" w:rsidP="0033289B">
            <w:pPr>
              <w:pStyle w:val="BodyText"/>
              <w:rPr>
                <w:rFonts w:cs="Arial"/>
                <w:b/>
                <w:sz w:val="24"/>
                <w:szCs w:val="24"/>
              </w:rPr>
            </w:pPr>
          </w:p>
          <w:p w14:paraId="2B8FD99B" w14:textId="77777777" w:rsidR="00C40B07" w:rsidRPr="0056128C" w:rsidRDefault="00C40B07" w:rsidP="0033289B">
            <w:pPr>
              <w:pStyle w:val="BodyText"/>
              <w:rPr>
                <w:rFonts w:cs="Arial"/>
                <w:b/>
                <w:sz w:val="24"/>
                <w:szCs w:val="24"/>
              </w:rPr>
            </w:pPr>
          </w:p>
          <w:p w14:paraId="489BE40D" w14:textId="77777777" w:rsidR="00C40B07" w:rsidRPr="0056128C" w:rsidRDefault="00C40B07" w:rsidP="0033289B">
            <w:pPr>
              <w:pStyle w:val="BodyText"/>
              <w:rPr>
                <w:rFonts w:cs="Arial"/>
                <w:b/>
                <w:sz w:val="24"/>
                <w:szCs w:val="24"/>
              </w:rPr>
            </w:pPr>
          </w:p>
          <w:p w14:paraId="1F88B146" w14:textId="77777777" w:rsidR="00C40B07" w:rsidRPr="0056128C" w:rsidRDefault="00C40B07" w:rsidP="0033289B">
            <w:pPr>
              <w:pStyle w:val="BodyText"/>
              <w:rPr>
                <w:rFonts w:cs="Arial"/>
                <w:b/>
                <w:sz w:val="24"/>
                <w:szCs w:val="24"/>
              </w:rPr>
            </w:pPr>
          </w:p>
          <w:p w14:paraId="5A058925" w14:textId="77777777" w:rsidR="00C40B07" w:rsidRPr="0056128C" w:rsidRDefault="00C40B07" w:rsidP="0033289B">
            <w:pPr>
              <w:pStyle w:val="BodyText"/>
              <w:rPr>
                <w:rFonts w:cs="Arial"/>
                <w:b/>
                <w:sz w:val="24"/>
                <w:szCs w:val="24"/>
              </w:rPr>
            </w:pPr>
          </w:p>
          <w:p w14:paraId="216B2B8E" w14:textId="77777777" w:rsidR="00C40B07" w:rsidRPr="0056128C" w:rsidRDefault="00C40B07" w:rsidP="0033289B">
            <w:pPr>
              <w:pStyle w:val="BodyText"/>
              <w:rPr>
                <w:rFonts w:cs="Arial"/>
                <w:b/>
                <w:sz w:val="24"/>
                <w:szCs w:val="24"/>
              </w:rPr>
            </w:pPr>
          </w:p>
          <w:p w14:paraId="2772BBA2" w14:textId="77777777" w:rsidR="00C40B07" w:rsidRPr="0056128C" w:rsidRDefault="00C40B07" w:rsidP="0033289B">
            <w:pPr>
              <w:pStyle w:val="BodyText"/>
              <w:rPr>
                <w:rFonts w:cs="Arial"/>
                <w:b/>
                <w:sz w:val="24"/>
                <w:szCs w:val="24"/>
              </w:rPr>
            </w:pPr>
          </w:p>
          <w:p w14:paraId="7794EF8B" w14:textId="77777777" w:rsidR="00C40B07" w:rsidRPr="0056128C" w:rsidRDefault="00C40B07" w:rsidP="0033289B">
            <w:pPr>
              <w:pStyle w:val="BodyText"/>
              <w:rPr>
                <w:rFonts w:cs="Arial"/>
                <w:b/>
                <w:sz w:val="24"/>
                <w:szCs w:val="24"/>
              </w:rPr>
            </w:pPr>
          </w:p>
          <w:p w14:paraId="27B6A275" w14:textId="77777777" w:rsidR="00C40B07" w:rsidRPr="0056128C" w:rsidRDefault="00C40B07" w:rsidP="0033289B">
            <w:pPr>
              <w:pStyle w:val="BodyText"/>
              <w:rPr>
                <w:rFonts w:cs="Arial"/>
                <w:b/>
                <w:sz w:val="24"/>
                <w:szCs w:val="24"/>
              </w:rPr>
            </w:pPr>
          </w:p>
          <w:p w14:paraId="248318D4" w14:textId="77777777" w:rsidR="00C40B07" w:rsidRPr="0056128C" w:rsidRDefault="00C40B07" w:rsidP="0033289B">
            <w:pPr>
              <w:pStyle w:val="BodyText"/>
              <w:rPr>
                <w:rFonts w:cs="Arial"/>
                <w:b/>
                <w:sz w:val="24"/>
                <w:szCs w:val="24"/>
              </w:rPr>
            </w:pPr>
          </w:p>
          <w:p w14:paraId="545C4AF1" w14:textId="77777777" w:rsidR="00C40B07" w:rsidRPr="0056128C" w:rsidRDefault="00C40B07" w:rsidP="0033289B">
            <w:pPr>
              <w:pStyle w:val="BodyText"/>
              <w:rPr>
                <w:rFonts w:cs="Arial"/>
                <w:b/>
                <w:sz w:val="24"/>
                <w:szCs w:val="24"/>
              </w:rPr>
            </w:pPr>
          </w:p>
          <w:p w14:paraId="73B3D5CA" w14:textId="77777777" w:rsidR="00C40B07" w:rsidRPr="0056128C" w:rsidRDefault="00C40B07" w:rsidP="0033289B">
            <w:pPr>
              <w:pStyle w:val="BodyText"/>
              <w:rPr>
                <w:rFonts w:cs="Arial"/>
                <w:b/>
                <w:sz w:val="24"/>
                <w:szCs w:val="24"/>
              </w:rPr>
            </w:pPr>
          </w:p>
          <w:p w14:paraId="551DA935" w14:textId="77777777" w:rsidR="00C40B07" w:rsidRPr="0056128C" w:rsidRDefault="00C40B07" w:rsidP="0033289B">
            <w:pPr>
              <w:pStyle w:val="BodyText"/>
              <w:rPr>
                <w:rFonts w:cs="Arial"/>
                <w:b/>
                <w:sz w:val="24"/>
                <w:szCs w:val="24"/>
              </w:rPr>
            </w:pPr>
          </w:p>
          <w:p w14:paraId="6DF135C9" w14:textId="77777777" w:rsidR="00C40B07" w:rsidRPr="0056128C" w:rsidRDefault="00C40B07" w:rsidP="0033289B">
            <w:pPr>
              <w:pStyle w:val="BodyText"/>
              <w:rPr>
                <w:rFonts w:cs="Arial"/>
                <w:b/>
                <w:sz w:val="24"/>
                <w:szCs w:val="24"/>
              </w:rPr>
            </w:pPr>
          </w:p>
          <w:p w14:paraId="59A95090" w14:textId="77777777" w:rsidR="00C40B07" w:rsidRPr="0056128C" w:rsidRDefault="00C40B07" w:rsidP="0033289B">
            <w:pPr>
              <w:pStyle w:val="BodyText"/>
              <w:rPr>
                <w:rFonts w:cs="Arial"/>
                <w:b/>
                <w:sz w:val="24"/>
                <w:szCs w:val="24"/>
              </w:rPr>
            </w:pPr>
          </w:p>
        </w:tc>
        <w:tc>
          <w:tcPr>
            <w:tcW w:w="1609" w:type="dxa"/>
          </w:tcPr>
          <w:p w14:paraId="4F84778F" w14:textId="77777777" w:rsidR="0033289B" w:rsidRPr="0056128C" w:rsidRDefault="0033289B" w:rsidP="0033289B">
            <w:pPr>
              <w:pStyle w:val="BodyText"/>
              <w:rPr>
                <w:rFonts w:cs="Arial"/>
                <w:b/>
                <w:sz w:val="24"/>
                <w:szCs w:val="24"/>
              </w:rPr>
            </w:pPr>
          </w:p>
        </w:tc>
        <w:tc>
          <w:tcPr>
            <w:tcW w:w="2114" w:type="dxa"/>
          </w:tcPr>
          <w:p w14:paraId="27EB7B39" w14:textId="77777777" w:rsidR="0033289B" w:rsidRPr="0056128C" w:rsidRDefault="0033289B" w:rsidP="0033289B">
            <w:pPr>
              <w:pStyle w:val="BodyText"/>
              <w:rPr>
                <w:rFonts w:cs="Arial"/>
                <w:b/>
                <w:sz w:val="24"/>
                <w:szCs w:val="24"/>
              </w:rPr>
            </w:pPr>
          </w:p>
        </w:tc>
        <w:tc>
          <w:tcPr>
            <w:tcW w:w="1559" w:type="dxa"/>
          </w:tcPr>
          <w:p w14:paraId="0FE2FE1F" w14:textId="77777777" w:rsidR="0033289B" w:rsidRPr="0056128C" w:rsidRDefault="0033289B" w:rsidP="0033289B">
            <w:pPr>
              <w:pStyle w:val="BodyText"/>
              <w:rPr>
                <w:rFonts w:cs="Arial"/>
                <w:b/>
                <w:sz w:val="24"/>
                <w:szCs w:val="24"/>
              </w:rPr>
            </w:pPr>
          </w:p>
        </w:tc>
        <w:tc>
          <w:tcPr>
            <w:tcW w:w="2576" w:type="dxa"/>
          </w:tcPr>
          <w:p w14:paraId="123B9886" w14:textId="77777777" w:rsidR="0033289B" w:rsidRPr="0056128C" w:rsidRDefault="0033289B" w:rsidP="0033289B">
            <w:pPr>
              <w:pStyle w:val="BodyText"/>
              <w:rPr>
                <w:rFonts w:cs="Arial"/>
                <w:b/>
                <w:sz w:val="24"/>
                <w:szCs w:val="24"/>
              </w:rPr>
            </w:pPr>
          </w:p>
        </w:tc>
      </w:tr>
    </w:tbl>
    <w:p w14:paraId="224EA558" w14:textId="5C1F43FA" w:rsidR="00790E07" w:rsidRPr="0056128C" w:rsidRDefault="00790E07" w:rsidP="00790E07">
      <w:pPr>
        <w:rPr>
          <w:rFonts w:ascii="Arial" w:hAnsi="Arial" w:cs="Arial"/>
          <w:b/>
          <w:u w:val="single"/>
        </w:rPr>
      </w:pPr>
      <w:r w:rsidRPr="0056128C">
        <w:rPr>
          <w:rFonts w:ascii="Arial" w:hAnsi="Arial" w:cs="Arial"/>
          <w:b/>
          <w:u w:val="single"/>
        </w:rPr>
        <w:lastRenderedPageBreak/>
        <w:t>EMPLOYMENT HISTORY</w:t>
      </w:r>
    </w:p>
    <w:p w14:paraId="4161F7CD" w14:textId="77777777" w:rsidR="00790E07" w:rsidRPr="0056128C" w:rsidRDefault="00790E07" w:rsidP="00790E07">
      <w:pPr>
        <w:rPr>
          <w:rFonts w:ascii="Arial" w:hAnsi="Arial" w:cs="Arial"/>
          <w:b/>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4"/>
        <w:gridCol w:w="1639"/>
        <w:gridCol w:w="2153"/>
        <w:gridCol w:w="1588"/>
        <w:gridCol w:w="2624"/>
      </w:tblGrid>
      <w:tr w:rsidR="00790E07" w:rsidRPr="0056128C" w14:paraId="6B2F29A7" w14:textId="77777777" w:rsidTr="00A31553">
        <w:tc>
          <w:tcPr>
            <w:tcW w:w="9648" w:type="dxa"/>
            <w:gridSpan w:val="5"/>
          </w:tcPr>
          <w:p w14:paraId="41F58C57" w14:textId="77777777" w:rsidR="00A818F3" w:rsidRDefault="00A818F3" w:rsidP="00A818F3">
            <w:pPr>
              <w:pStyle w:val="BodyText"/>
              <w:rPr>
                <w:rFonts w:cs="Arial"/>
                <w:bCs/>
                <w:sz w:val="24"/>
                <w:szCs w:val="24"/>
              </w:rPr>
            </w:pPr>
            <w:r w:rsidRPr="0056128C">
              <w:rPr>
                <w:rFonts w:cs="Arial"/>
                <w:bCs/>
                <w:sz w:val="24"/>
                <w:szCs w:val="24"/>
              </w:rPr>
              <w:t xml:space="preserve">Please give details of </w:t>
            </w:r>
            <w:r w:rsidRPr="0056128C">
              <w:rPr>
                <w:rFonts w:cs="Arial"/>
                <w:b/>
                <w:sz w:val="24"/>
                <w:szCs w:val="24"/>
                <w:u w:val="single"/>
              </w:rPr>
              <w:t>ALL</w:t>
            </w:r>
            <w:r w:rsidRPr="0056128C">
              <w:rPr>
                <w:rFonts w:cs="Arial"/>
                <w:bCs/>
                <w:sz w:val="24"/>
                <w:szCs w:val="24"/>
              </w:rPr>
              <w:t xml:space="preserve"> previous employment. Please include paid and unpaid employment, work experience, placements, and voluntary work. Your start and end date much match up with the rest of your employment. Please indicate reasons for any gaps in employment over a 1-month period and continue on a separate sheet if necessary.</w:t>
            </w:r>
            <w:r w:rsidR="0000719E" w:rsidRPr="0056128C">
              <w:rPr>
                <w:rFonts w:cs="Arial"/>
                <w:bCs/>
                <w:sz w:val="24"/>
                <w:szCs w:val="24"/>
              </w:rPr>
              <w:t xml:space="preserve"> </w:t>
            </w:r>
            <w:r w:rsidRPr="0056128C">
              <w:rPr>
                <w:rFonts w:cs="Arial"/>
                <w:bCs/>
                <w:sz w:val="24"/>
                <w:szCs w:val="24"/>
              </w:rPr>
              <w:t xml:space="preserve">If any information is missing or incomplete, you will be asked to </w:t>
            </w:r>
            <w:r w:rsidR="0000719E" w:rsidRPr="0056128C">
              <w:rPr>
                <w:rFonts w:cs="Arial"/>
                <w:bCs/>
                <w:sz w:val="24"/>
                <w:szCs w:val="24"/>
              </w:rPr>
              <w:t>complete the form again until the information is clear.</w:t>
            </w:r>
          </w:p>
          <w:p w14:paraId="26000E3E" w14:textId="07CC5CEC" w:rsidR="0056128C" w:rsidRPr="0056128C" w:rsidRDefault="0056128C" w:rsidP="00A818F3">
            <w:pPr>
              <w:pStyle w:val="BodyText"/>
              <w:rPr>
                <w:rFonts w:cs="Arial"/>
                <w:bCs/>
                <w:sz w:val="24"/>
                <w:szCs w:val="24"/>
              </w:rPr>
            </w:pPr>
          </w:p>
        </w:tc>
      </w:tr>
      <w:tr w:rsidR="00790E07" w:rsidRPr="0056128C" w14:paraId="1F5A94DB" w14:textId="77777777" w:rsidTr="00A31553">
        <w:tc>
          <w:tcPr>
            <w:tcW w:w="1790" w:type="dxa"/>
          </w:tcPr>
          <w:p w14:paraId="0B5DD04D" w14:textId="25ABCB08" w:rsidR="00790E07" w:rsidRPr="0056128C" w:rsidRDefault="00A818F3" w:rsidP="00A31553">
            <w:pPr>
              <w:pStyle w:val="BodyText"/>
              <w:rPr>
                <w:rFonts w:cs="Arial"/>
                <w:b/>
                <w:sz w:val="24"/>
                <w:szCs w:val="24"/>
              </w:rPr>
            </w:pPr>
            <w:r w:rsidRPr="0056128C">
              <w:rPr>
                <w:rFonts w:cs="Arial"/>
                <w:b/>
                <w:sz w:val="24"/>
                <w:szCs w:val="24"/>
              </w:rPr>
              <w:t>Employer / Company name:</w:t>
            </w:r>
          </w:p>
        </w:tc>
        <w:tc>
          <w:tcPr>
            <w:tcW w:w="1609" w:type="dxa"/>
          </w:tcPr>
          <w:p w14:paraId="290CCB5A" w14:textId="51FCD201" w:rsidR="00790E07" w:rsidRPr="0056128C" w:rsidRDefault="00A818F3" w:rsidP="00A31553">
            <w:pPr>
              <w:pStyle w:val="BodyText"/>
              <w:rPr>
                <w:rFonts w:cs="Arial"/>
                <w:b/>
                <w:sz w:val="24"/>
                <w:szCs w:val="24"/>
              </w:rPr>
            </w:pPr>
            <w:r w:rsidRPr="0056128C">
              <w:rPr>
                <w:rFonts w:cs="Arial"/>
                <w:b/>
                <w:sz w:val="24"/>
                <w:szCs w:val="24"/>
              </w:rPr>
              <w:t xml:space="preserve">Job title: </w:t>
            </w:r>
          </w:p>
        </w:tc>
        <w:tc>
          <w:tcPr>
            <w:tcW w:w="2114" w:type="dxa"/>
          </w:tcPr>
          <w:p w14:paraId="6AE20A11" w14:textId="1AF52D62" w:rsidR="00790E07" w:rsidRPr="0056128C" w:rsidRDefault="00A5421E" w:rsidP="00A31553">
            <w:pPr>
              <w:pStyle w:val="BodyText"/>
              <w:rPr>
                <w:rFonts w:cs="Arial"/>
                <w:b/>
                <w:sz w:val="24"/>
                <w:szCs w:val="24"/>
              </w:rPr>
            </w:pPr>
            <w:r w:rsidRPr="0056128C">
              <w:rPr>
                <w:rFonts w:cs="Arial"/>
                <w:b/>
                <w:sz w:val="24"/>
                <w:szCs w:val="24"/>
              </w:rPr>
              <w:t xml:space="preserve">Main </w:t>
            </w:r>
            <w:r w:rsidR="00A818F3" w:rsidRPr="0056128C">
              <w:rPr>
                <w:rFonts w:cs="Arial"/>
                <w:b/>
                <w:sz w:val="24"/>
                <w:szCs w:val="24"/>
              </w:rPr>
              <w:t>tasks and responsibilities:</w:t>
            </w:r>
          </w:p>
        </w:tc>
        <w:tc>
          <w:tcPr>
            <w:tcW w:w="1559" w:type="dxa"/>
          </w:tcPr>
          <w:p w14:paraId="7CA92E3A" w14:textId="05F0102D" w:rsidR="00790E07" w:rsidRPr="0056128C" w:rsidRDefault="00A818F3" w:rsidP="00A31553">
            <w:pPr>
              <w:pStyle w:val="BodyText"/>
              <w:rPr>
                <w:rFonts w:cs="Arial"/>
                <w:b/>
                <w:sz w:val="24"/>
                <w:szCs w:val="24"/>
              </w:rPr>
            </w:pPr>
            <w:r w:rsidRPr="0056128C">
              <w:rPr>
                <w:rFonts w:cs="Arial"/>
                <w:b/>
                <w:sz w:val="24"/>
                <w:szCs w:val="24"/>
              </w:rPr>
              <w:t>Reason for leaving:</w:t>
            </w:r>
          </w:p>
        </w:tc>
        <w:tc>
          <w:tcPr>
            <w:tcW w:w="2576" w:type="dxa"/>
          </w:tcPr>
          <w:p w14:paraId="40BCA033" w14:textId="0B95060B" w:rsidR="00790E07" w:rsidRPr="0056128C" w:rsidRDefault="00A818F3" w:rsidP="00A31553">
            <w:pPr>
              <w:pStyle w:val="BodyText"/>
              <w:rPr>
                <w:rFonts w:cs="Arial"/>
                <w:b/>
                <w:sz w:val="24"/>
                <w:szCs w:val="24"/>
              </w:rPr>
            </w:pPr>
            <w:r w:rsidRPr="0056128C">
              <w:rPr>
                <w:rFonts w:cs="Arial"/>
                <w:b/>
                <w:sz w:val="24"/>
                <w:szCs w:val="24"/>
              </w:rPr>
              <w:t>Start and end date of employment (month/year)</w:t>
            </w:r>
            <w:r w:rsidR="0000719E" w:rsidRPr="0056128C">
              <w:rPr>
                <w:rFonts w:cs="Arial"/>
                <w:b/>
                <w:sz w:val="24"/>
                <w:szCs w:val="24"/>
              </w:rPr>
              <w:t>:</w:t>
            </w:r>
          </w:p>
        </w:tc>
      </w:tr>
      <w:tr w:rsidR="00790E07" w:rsidRPr="0056128C" w14:paraId="6DFBC679" w14:textId="77777777" w:rsidTr="0056128C">
        <w:trPr>
          <w:trHeight w:val="11683"/>
        </w:trPr>
        <w:tc>
          <w:tcPr>
            <w:tcW w:w="1790" w:type="dxa"/>
          </w:tcPr>
          <w:p w14:paraId="710D49B5" w14:textId="77777777" w:rsidR="00790E07" w:rsidRPr="0056128C" w:rsidRDefault="00790E07" w:rsidP="00A31553">
            <w:pPr>
              <w:pStyle w:val="BodyText"/>
              <w:rPr>
                <w:rFonts w:cs="Arial"/>
                <w:b/>
                <w:sz w:val="24"/>
                <w:szCs w:val="24"/>
              </w:rPr>
            </w:pPr>
          </w:p>
          <w:p w14:paraId="25D18EC8" w14:textId="77777777" w:rsidR="00790E07" w:rsidRPr="0056128C" w:rsidRDefault="00790E07" w:rsidP="00A31553">
            <w:pPr>
              <w:pStyle w:val="BodyText"/>
              <w:rPr>
                <w:rFonts w:cs="Arial"/>
                <w:b/>
                <w:sz w:val="24"/>
                <w:szCs w:val="24"/>
              </w:rPr>
            </w:pPr>
          </w:p>
          <w:p w14:paraId="735F4307" w14:textId="77777777" w:rsidR="00790E07" w:rsidRPr="0056128C" w:rsidRDefault="00790E07" w:rsidP="00A31553">
            <w:pPr>
              <w:pStyle w:val="BodyText"/>
              <w:rPr>
                <w:rFonts w:cs="Arial"/>
                <w:b/>
                <w:sz w:val="24"/>
                <w:szCs w:val="24"/>
              </w:rPr>
            </w:pPr>
          </w:p>
          <w:p w14:paraId="289B6279" w14:textId="77777777" w:rsidR="00790E07" w:rsidRPr="0056128C" w:rsidRDefault="00790E07" w:rsidP="00A31553">
            <w:pPr>
              <w:pStyle w:val="BodyText"/>
              <w:rPr>
                <w:rFonts w:cs="Arial"/>
                <w:b/>
                <w:sz w:val="24"/>
                <w:szCs w:val="24"/>
              </w:rPr>
            </w:pPr>
          </w:p>
          <w:p w14:paraId="6C1D8A68" w14:textId="77777777" w:rsidR="00790E07" w:rsidRPr="0056128C" w:rsidRDefault="00790E07" w:rsidP="00A31553">
            <w:pPr>
              <w:pStyle w:val="BodyText"/>
              <w:rPr>
                <w:rFonts w:cs="Arial"/>
                <w:b/>
                <w:sz w:val="24"/>
                <w:szCs w:val="24"/>
              </w:rPr>
            </w:pPr>
          </w:p>
          <w:p w14:paraId="44539870" w14:textId="77777777" w:rsidR="00790E07" w:rsidRPr="0056128C" w:rsidRDefault="00790E07" w:rsidP="00A31553">
            <w:pPr>
              <w:pStyle w:val="BodyText"/>
              <w:rPr>
                <w:rFonts w:cs="Arial"/>
                <w:b/>
                <w:sz w:val="24"/>
                <w:szCs w:val="24"/>
              </w:rPr>
            </w:pPr>
          </w:p>
          <w:p w14:paraId="560BE6D0" w14:textId="77777777" w:rsidR="00790E07" w:rsidRPr="0056128C" w:rsidRDefault="00790E07" w:rsidP="00A31553">
            <w:pPr>
              <w:pStyle w:val="BodyText"/>
              <w:rPr>
                <w:rFonts w:cs="Arial"/>
                <w:b/>
                <w:sz w:val="24"/>
                <w:szCs w:val="24"/>
              </w:rPr>
            </w:pPr>
          </w:p>
          <w:p w14:paraId="21A2A982" w14:textId="77777777" w:rsidR="00790E07" w:rsidRPr="0056128C" w:rsidRDefault="00790E07" w:rsidP="00A31553">
            <w:pPr>
              <w:pStyle w:val="BodyText"/>
              <w:rPr>
                <w:rFonts w:cs="Arial"/>
                <w:b/>
                <w:sz w:val="24"/>
                <w:szCs w:val="24"/>
              </w:rPr>
            </w:pPr>
          </w:p>
          <w:p w14:paraId="784DA1F0" w14:textId="77777777" w:rsidR="00790E07" w:rsidRPr="0056128C" w:rsidRDefault="00790E07" w:rsidP="00A31553">
            <w:pPr>
              <w:pStyle w:val="BodyText"/>
              <w:rPr>
                <w:rFonts w:cs="Arial"/>
                <w:b/>
                <w:sz w:val="24"/>
                <w:szCs w:val="24"/>
              </w:rPr>
            </w:pPr>
          </w:p>
          <w:p w14:paraId="554A597D" w14:textId="77777777" w:rsidR="00790E07" w:rsidRPr="0056128C" w:rsidRDefault="00790E07" w:rsidP="00A31553">
            <w:pPr>
              <w:pStyle w:val="BodyText"/>
              <w:rPr>
                <w:rFonts w:cs="Arial"/>
                <w:b/>
                <w:sz w:val="24"/>
                <w:szCs w:val="24"/>
              </w:rPr>
            </w:pPr>
          </w:p>
          <w:p w14:paraId="2058006E" w14:textId="77777777" w:rsidR="00790E07" w:rsidRPr="0056128C" w:rsidRDefault="00790E07" w:rsidP="00A31553">
            <w:pPr>
              <w:pStyle w:val="BodyText"/>
              <w:rPr>
                <w:rFonts w:cs="Arial"/>
                <w:b/>
                <w:sz w:val="24"/>
                <w:szCs w:val="24"/>
              </w:rPr>
            </w:pPr>
          </w:p>
          <w:p w14:paraId="6B1544A4" w14:textId="77777777" w:rsidR="00790E07" w:rsidRPr="0056128C" w:rsidRDefault="00790E07" w:rsidP="00A31553">
            <w:pPr>
              <w:pStyle w:val="BodyText"/>
              <w:rPr>
                <w:rFonts w:cs="Arial"/>
                <w:b/>
                <w:sz w:val="24"/>
                <w:szCs w:val="24"/>
              </w:rPr>
            </w:pPr>
          </w:p>
          <w:p w14:paraId="29F728C3" w14:textId="77777777" w:rsidR="00790E07" w:rsidRPr="0056128C" w:rsidRDefault="00790E07" w:rsidP="00A31553">
            <w:pPr>
              <w:pStyle w:val="BodyText"/>
              <w:rPr>
                <w:rFonts w:cs="Arial"/>
                <w:b/>
                <w:sz w:val="24"/>
                <w:szCs w:val="24"/>
              </w:rPr>
            </w:pPr>
          </w:p>
          <w:p w14:paraId="09E38AF3" w14:textId="77777777" w:rsidR="00790E07" w:rsidRPr="0056128C" w:rsidRDefault="00790E07" w:rsidP="00A31553">
            <w:pPr>
              <w:pStyle w:val="BodyText"/>
              <w:rPr>
                <w:rFonts w:cs="Arial"/>
                <w:b/>
                <w:sz w:val="24"/>
                <w:szCs w:val="24"/>
              </w:rPr>
            </w:pPr>
          </w:p>
          <w:p w14:paraId="7956320A" w14:textId="77777777" w:rsidR="00790E07" w:rsidRPr="0056128C" w:rsidRDefault="00790E07" w:rsidP="00A31553">
            <w:pPr>
              <w:pStyle w:val="BodyText"/>
              <w:rPr>
                <w:rFonts w:cs="Arial"/>
                <w:b/>
                <w:sz w:val="24"/>
                <w:szCs w:val="24"/>
              </w:rPr>
            </w:pPr>
          </w:p>
          <w:p w14:paraId="7ACA9873" w14:textId="77777777" w:rsidR="00790E07" w:rsidRPr="0056128C" w:rsidRDefault="00790E07" w:rsidP="00A31553">
            <w:pPr>
              <w:pStyle w:val="BodyText"/>
              <w:rPr>
                <w:rFonts w:cs="Arial"/>
                <w:b/>
                <w:sz w:val="24"/>
                <w:szCs w:val="24"/>
              </w:rPr>
            </w:pPr>
          </w:p>
          <w:p w14:paraId="4947667E" w14:textId="77777777" w:rsidR="00790E07" w:rsidRPr="0056128C" w:rsidRDefault="00790E07" w:rsidP="00A31553">
            <w:pPr>
              <w:pStyle w:val="BodyText"/>
              <w:rPr>
                <w:rFonts w:cs="Arial"/>
                <w:b/>
                <w:sz w:val="24"/>
                <w:szCs w:val="24"/>
              </w:rPr>
            </w:pPr>
          </w:p>
          <w:p w14:paraId="5333CD35" w14:textId="77777777" w:rsidR="00790E07" w:rsidRPr="0056128C" w:rsidRDefault="00790E07" w:rsidP="00A31553">
            <w:pPr>
              <w:pStyle w:val="BodyText"/>
              <w:rPr>
                <w:rFonts w:cs="Arial"/>
                <w:b/>
                <w:sz w:val="24"/>
                <w:szCs w:val="24"/>
              </w:rPr>
            </w:pPr>
          </w:p>
          <w:p w14:paraId="05545781" w14:textId="77777777" w:rsidR="00790E07" w:rsidRPr="0056128C" w:rsidRDefault="00790E07" w:rsidP="00A31553">
            <w:pPr>
              <w:pStyle w:val="BodyText"/>
              <w:rPr>
                <w:rFonts w:cs="Arial"/>
                <w:b/>
                <w:sz w:val="24"/>
                <w:szCs w:val="24"/>
              </w:rPr>
            </w:pPr>
          </w:p>
          <w:p w14:paraId="0FAD9CE6" w14:textId="77777777" w:rsidR="00790E07" w:rsidRPr="0056128C" w:rsidRDefault="00790E07" w:rsidP="00A31553">
            <w:pPr>
              <w:pStyle w:val="BodyText"/>
              <w:rPr>
                <w:rFonts w:cs="Arial"/>
                <w:b/>
                <w:sz w:val="24"/>
                <w:szCs w:val="24"/>
              </w:rPr>
            </w:pPr>
          </w:p>
          <w:p w14:paraId="1268DD67" w14:textId="77777777" w:rsidR="00790E07" w:rsidRPr="0056128C" w:rsidRDefault="00790E07" w:rsidP="00A31553">
            <w:pPr>
              <w:pStyle w:val="BodyText"/>
              <w:rPr>
                <w:rFonts w:cs="Arial"/>
                <w:b/>
                <w:sz w:val="24"/>
                <w:szCs w:val="24"/>
              </w:rPr>
            </w:pPr>
          </w:p>
          <w:p w14:paraId="5C027496" w14:textId="77777777" w:rsidR="00790E07" w:rsidRPr="0056128C" w:rsidRDefault="00790E07" w:rsidP="00A31553">
            <w:pPr>
              <w:pStyle w:val="BodyText"/>
              <w:rPr>
                <w:rFonts w:cs="Arial"/>
                <w:b/>
                <w:sz w:val="24"/>
                <w:szCs w:val="24"/>
              </w:rPr>
            </w:pPr>
          </w:p>
          <w:p w14:paraId="653F72DC" w14:textId="77777777" w:rsidR="00790E07" w:rsidRPr="0056128C" w:rsidRDefault="00790E07" w:rsidP="00A31553">
            <w:pPr>
              <w:pStyle w:val="BodyText"/>
              <w:rPr>
                <w:rFonts w:cs="Arial"/>
                <w:b/>
                <w:sz w:val="24"/>
                <w:szCs w:val="24"/>
              </w:rPr>
            </w:pPr>
          </w:p>
          <w:p w14:paraId="4E264FFE" w14:textId="77777777" w:rsidR="00790E07" w:rsidRPr="0056128C" w:rsidRDefault="00790E07" w:rsidP="00A31553">
            <w:pPr>
              <w:pStyle w:val="BodyText"/>
              <w:rPr>
                <w:rFonts w:cs="Arial"/>
                <w:b/>
                <w:sz w:val="24"/>
                <w:szCs w:val="24"/>
              </w:rPr>
            </w:pPr>
          </w:p>
          <w:p w14:paraId="2ED79698" w14:textId="77777777" w:rsidR="00790E07" w:rsidRPr="0056128C" w:rsidRDefault="00790E07" w:rsidP="00A31553">
            <w:pPr>
              <w:pStyle w:val="BodyText"/>
              <w:rPr>
                <w:rFonts w:cs="Arial"/>
                <w:b/>
                <w:sz w:val="24"/>
                <w:szCs w:val="24"/>
              </w:rPr>
            </w:pPr>
          </w:p>
          <w:p w14:paraId="1FB91E76" w14:textId="77777777" w:rsidR="00790E07" w:rsidRPr="0056128C" w:rsidRDefault="00790E07" w:rsidP="00A31553">
            <w:pPr>
              <w:pStyle w:val="BodyText"/>
              <w:rPr>
                <w:rFonts w:cs="Arial"/>
                <w:b/>
                <w:sz w:val="24"/>
                <w:szCs w:val="24"/>
              </w:rPr>
            </w:pPr>
          </w:p>
          <w:p w14:paraId="1BD25528" w14:textId="77777777" w:rsidR="00790E07" w:rsidRPr="0056128C" w:rsidRDefault="00790E07" w:rsidP="00A31553">
            <w:pPr>
              <w:pStyle w:val="BodyText"/>
              <w:rPr>
                <w:rFonts w:cs="Arial"/>
                <w:b/>
                <w:sz w:val="24"/>
                <w:szCs w:val="24"/>
              </w:rPr>
            </w:pPr>
          </w:p>
          <w:p w14:paraId="6F19B386" w14:textId="77777777" w:rsidR="00790E07" w:rsidRPr="0056128C" w:rsidRDefault="00790E07" w:rsidP="00A31553">
            <w:pPr>
              <w:pStyle w:val="BodyText"/>
              <w:rPr>
                <w:rFonts w:cs="Arial"/>
                <w:b/>
                <w:sz w:val="24"/>
                <w:szCs w:val="24"/>
              </w:rPr>
            </w:pPr>
          </w:p>
          <w:p w14:paraId="48090D45" w14:textId="77777777" w:rsidR="00790E07" w:rsidRPr="0056128C" w:rsidRDefault="00790E07" w:rsidP="00A31553">
            <w:pPr>
              <w:pStyle w:val="BodyText"/>
              <w:rPr>
                <w:rFonts w:cs="Arial"/>
                <w:b/>
                <w:sz w:val="24"/>
                <w:szCs w:val="24"/>
              </w:rPr>
            </w:pPr>
          </w:p>
        </w:tc>
        <w:tc>
          <w:tcPr>
            <w:tcW w:w="1609" w:type="dxa"/>
          </w:tcPr>
          <w:p w14:paraId="1E4EF7FF" w14:textId="77777777" w:rsidR="00790E07" w:rsidRPr="0056128C" w:rsidRDefault="00790E07" w:rsidP="00A31553">
            <w:pPr>
              <w:pStyle w:val="BodyText"/>
              <w:rPr>
                <w:rFonts w:cs="Arial"/>
                <w:b/>
                <w:sz w:val="24"/>
                <w:szCs w:val="24"/>
              </w:rPr>
            </w:pPr>
          </w:p>
        </w:tc>
        <w:tc>
          <w:tcPr>
            <w:tcW w:w="2114" w:type="dxa"/>
          </w:tcPr>
          <w:p w14:paraId="568CA2A4" w14:textId="77777777" w:rsidR="00790E07" w:rsidRPr="0056128C" w:rsidRDefault="00790E07" w:rsidP="00A31553">
            <w:pPr>
              <w:pStyle w:val="BodyText"/>
              <w:rPr>
                <w:rFonts w:cs="Arial"/>
                <w:b/>
                <w:sz w:val="24"/>
                <w:szCs w:val="24"/>
              </w:rPr>
            </w:pPr>
          </w:p>
        </w:tc>
        <w:tc>
          <w:tcPr>
            <w:tcW w:w="1559" w:type="dxa"/>
          </w:tcPr>
          <w:p w14:paraId="6C483F79" w14:textId="77777777" w:rsidR="00790E07" w:rsidRPr="0056128C" w:rsidRDefault="00790E07" w:rsidP="00A31553">
            <w:pPr>
              <w:pStyle w:val="BodyText"/>
              <w:rPr>
                <w:rFonts w:cs="Arial"/>
                <w:b/>
                <w:sz w:val="24"/>
                <w:szCs w:val="24"/>
              </w:rPr>
            </w:pPr>
          </w:p>
        </w:tc>
        <w:tc>
          <w:tcPr>
            <w:tcW w:w="2576" w:type="dxa"/>
          </w:tcPr>
          <w:p w14:paraId="2AB7F341" w14:textId="77777777" w:rsidR="00790E07" w:rsidRPr="0056128C" w:rsidRDefault="00790E07" w:rsidP="00A31553">
            <w:pPr>
              <w:pStyle w:val="BodyText"/>
              <w:rPr>
                <w:rFonts w:cs="Arial"/>
                <w:b/>
                <w:sz w:val="24"/>
                <w:szCs w:val="24"/>
              </w:rPr>
            </w:pPr>
          </w:p>
        </w:tc>
      </w:tr>
    </w:tbl>
    <w:p w14:paraId="0D14B760" w14:textId="2D1A5887" w:rsidR="00790E07" w:rsidRPr="0056128C" w:rsidRDefault="000A6DAD" w:rsidP="0033289B">
      <w:pPr>
        <w:pStyle w:val="BodyText"/>
        <w:rPr>
          <w:rFonts w:cs="Arial"/>
          <w:b/>
          <w:sz w:val="24"/>
          <w:szCs w:val="24"/>
          <w:u w:val="single"/>
        </w:rPr>
      </w:pPr>
      <w:r w:rsidRPr="0056128C">
        <w:rPr>
          <w:rFonts w:cs="Arial"/>
          <w:b/>
          <w:sz w:val="24"/>
          <w:szCs w:val="24"/>
          <w:u w:val="single"/>
        </w:rPr>
        <w:lastRenderedPageBreak/>
        <w:t>PERSONAL STATEMENT</w:t>
      </w:r>
    </w:p>
    <w:p w14:paraId="107D536D" w14:textId="77777777" w:rsidR="00790E07" w:rsidRPr="0056128C" w:rsidRDefault="00790E07" w:rsidP="0033289B">
      <w:pPr>
        <w:pStyle w:val="BodyText"/>
        <w:rPr>
          <w:rFonts w:cs="Arial"/>
          <w:b/>
          <w:sz w:val="24"/>
          <w:szCs w:val="24"/>
          <w:u w:val="single"/>
        </w:rPr>
      </w:pPr>
    </w:p>
    <w:tbl>
      <w:tblPr>
        <w:tblStyle w:val="TableGrid"/>
        <w:tblW w:w="0" w:type="auto"/>
        <w:tblLook w:val="04A0" w:firstRow="1" w:lastRow="0" w:firstColumn="1" w:lastColumn="0" w:noHBand="0" w:noVBand="1"/>
      </w:tblPr>
      <w:tblGrid>
        <w:gridCol w:w="9710"/>
      </w:tblGrid>
      <w:tr w:rsidR="00790E07" w:rsidRPr="0056128C" w14:paraId="731D0A0D" w14:textId="77777777" w:rsidTr="00790E07">
        <w:tc>
          <w:tcPr>
            <w:tcW w:w="9710" w:type="dxa"/>
          </w:tcPr>
          <w:p w14:paraId="1C42BF82" w14:textId="77777777" w:rsidR="00790E07" w:rsidRPr="0056128C" w:rsidRDefault="00790E07" w:rsidP="00790E07">
            <w:pPr>
              <w:rPr>
                <w:rFonts w:ascii="Arial" w:hAnsi="Arial" w:cs="Arial"/>
                <w:bCs/>
              </w:rPr>
            </w:pPr>
            <w:r w:rsidRPr="0056128C">
              <w:rPr>
                <w:rFonts w:ascii="Arial" w:hAnsi="Arial" w:cs="Arial"/>
                <w:bCs/>
              </w:rPr>
              <w:t>Please tell us why you would be the ideal candidate for this role and what you could bring to the setting. Please include any personal attributes, qualities, and skills. Your personal statement may contribute to our overall decision.</w:t>
            </w:r>
          </w:p>
          <w:p w14:paraId="4843FBBB" w14:textId="77777777" w:rsidR="00790E07" w:rsidRPr="0056128C" w:rsidRDefault="00790E07" w:rsidP="0033289B">
            <w:pPr>
              <w:pStyle w:val="BodyText"/>
              <w:rPr>
                <w:rFonts w:cs="Arial"/>
                <w:b/>
                <w:sz w:val="24"/>
                <w:szCs w:val="24"/>
                <w:u w:val="single"/>
              </w:rPr>
            </w:pPr>
          </w:p>
        </w:tc>
      </w:tr>
      <w:tr w:rsidR="00790E07" w:rsidRPr="0056128C" w14:paraId="6BF3454C" w14:textId="77777777" w:rsidTr="00790E07">
        <w:tc>
          <w:tcPr>
            <w:tcW w:w="9710" w:type="dxa"/>
          </w:tcPr>
          <w:p w14:paraId="3F51C081" w14:textId="77777777" w:rsidR="00790E07" w:rsidRPr="0056128C" w:rsidRDefault="00790E07" w:rsidP="0033289B">
            <w:pPr>
              <w:pStyle w:val="BodyText"/>
              <w:rPr>
                <w:rFonts w:cs="Arial"/>
                <w:b/>
                <w:sz w:val="24"/>
                <w:szCs w:val="24"/>
                <w:u w:val="single"/>
              </w:rPr>
            </w:pPr>
          </w:p>
          <w:p w14:paraId="0FBBB422" w14:textId="77777777" w:rsidR="00790E07" w:rsidRPr="0056128C" w:rsidRDefault="00790E07" w:rsidP="0033289B">
            <w:pPr>
              <w:pStyle w:val="BodyText"/>
              <w:rPr>
                <w:rFonts w:cs="Arial"/>
                <w:b/>
                <w:sz w:val="24"/>
                <w:szCs w:val="24"/>
                <w:u w:val="single"/>
              </w:rPr>
            </w:pPr>
          </w:p>
          <w:p w14:paraId="5073D964" w14:textId="77777777" w:rsidR="00790E07" w:rsidRPr="0056128C" w:rsidRDefault="00790E07" w:rsidP="0033289B">
            <w:pPr>
              <w:pStyle w:val="BodyText"/>
              <w:rPr>
                <w:rFonts w:cs="Arial"/>
                <w:b/>
                <w:sz w:val="24"/>
                <w:szCs w:val="24"/>
                <w:u w:val="single"/>
              </w:rPr>
            </w:pPr>
          </w:p>
          <w:p w14:paraId="31B9444A" w14:textId="77777777" w:rsidR="00790E07" w:rsidRPr="0056128C" w:rsidRDefault="00790E07" w:rsidP="0033289B">
            <w:pPr>
              <w:pStyle w:val="BodyText"/>
              <w:rPr>
                <w:rFonts w:cs="Arial"/>
                <w:b/>
                <w:sz w:val="24"/>
                <w:szCs w:val="24"/>
                <w:u w:val="single"/>
              </w:rPr>
            </w:pPr>
          </w:p>
          <w:p w14:paraId="0E86DA7C" w14:textId="77777777" w:rsidR="00790E07" w:rsidRPr="0056128C" w:rsidRDefault="00790E07" w:rsidP="0033289B">
            <w:pPr>
              <w:pStyle w:val="BodyText"/>
              <w:rPr>
                <w:rFonts w:cs="Arial"/>
                <w:b/>
                <w:sz w:val="24"/>
                <w:szCs w:val="24"/>
                <w:u w:val="single"/>
              </w:rPr>
            </w:pPr>
          </w:p>
          <w:p w14:paraId="38EFA21C" w14:textId="77777777" w:rsidR="00790E07" w:rsidRPr="0056128C" w:rsidRDefault="00790E07" w:rsidP="0033289B">
            <w:pPr>
              <w:pStyle w:val="BodyText"/>
              <w:rPr>
                <w:rFonts w:cs="Arial"/>
                <w:b/>
                <w:sz w:val="24"/>
                <w:szCs w:val="24"/>
                <w:u w:val="single"/>
              </w:rPr>
            </w:pPr>
          </w:p>
          <w:p w14:paraId="71F83317" w14:textId="77777777" w:rsidR="00790E07" w:rsidRPr="0056128C" w:rsidRDefault="00790E07" w:rsidP="0033289B">
            <w:pPr>
              <w:pStyle w:val="BodyText"/>
              <w:rPr>
                <w:rFonts w:cs="Arial"/>
                <w:b/>
                <w:sz w:val="24"/>
                <w:szCs w:val="24"/>
                <w:u w:val="single"/>
              </w:rPr>
            </w:pPr>
          </w:p>
          <w:p w14:paraId="26A8BF0B" w14:textId="77777777" w:rsidR="00790E07" w:rsidRPr="0056128C" w:rsidRDefault="00790E07" w:rsidP="0033289B">
            <w:pPr>
              <w:pStyle w:val="BodyText"/>
              <w:rPr>
                <w:rFonts w:cs="Arial"/>
                <w:b/>
                <w:sz w:val="24"/>
                <w:szCs w:val="24"/>
                <w:u w:val="single"/>
              </w:rPr>
            </w:pPr>
          </w:p>
          <w:p w14:paraId="05702D11" w14:textId="77777777" w:rsidR="00790E07" w:rsidRPr="0056128C" w:rsidRDefault="00790E07" w:rsidP="0033289B">
            <w:pPr>
              <w:pStyle w:val="BodyText"/>
              <w:rPr>
                <w:rFonts w:cs="Arial"/>
                <w:b/>
                <w:sz w:val="24"/>
                <w:szCs w:val="24"/>
                <w:u w:val="single"/>
              </w:rPr>
            </w:pPr>
          </w:p>
          <w:p w14:paraId="5C41F13E" w14:textId="77777777" w:rsidR="00790E07" w:rsidRPr="0056128C" w:rsidRDefault="00790E07" w:rsidP="0033289B">
            <w:pPr>
              <w:pStyle w:val="BodyText"/>
              <w:rPr>
                <w:rFonts w:cs="Arial"/>
                <w:b/>
                <w:sz w:val="24"/>
                <w:szCs w:val="24"/>
                <w:u w:val="single"/>
              </w:rPr>
            </w:pPr>
          </w:p>
          <w:p w14:paraId="2D727D72" w14:textId="77777777" w:rsidR="00790E07" w:rsidRPr="0056128C" w:rsidRDefault="00790E07" w:rsidP="0033289B">
            <w:pPr>
              <w:pStyle w:val="BodyText"/>
              <w:rPr>
                <w:rFonts w:cs="Arial"/>
                <w:b/>
                <w:sz w:val="24"/>
                <w:szCs w:val="24"/>
                <w:u w:val="single"/>
              </w:rPr>
            </w:pPr>
          </w:p>
          <w:p w14:paraId="5A731744" w14:textId="77777777" w:rsidR="00790E07" w:rsidRPr="0056128C" w:rsidRDefault="00790E07" w:rsidP="0033289B">
            <w:pPr>
              <w:pStyle w:val="BodyText"/>
              <w:rPr>
                <w:rFonts w:cs="Arial"/>
                <w:b/>
                <w:sz w:val="24"/>
                <w:szCs w:val="24"/>
                <w:u w:val="single"/>
              </w:rPr>
            </w:pPr>
          </w:p>
          <w:p w14:paraId="026B81A6" w14:textId="77777777" w:rsidR="00790E07" w:rsidRPr="0056128C" w:rsidRDefault="00790E07" w:rsidP="0033289B">
            <w:pPr>
              <w:pStyle w:val="BodyText"/>
              <w:rPr>
                <w:rFonts w:cs="Arial"/>
                <w:b/>
                <w:sz w:val="24"/>
                <w:szCs w:val="24"/>
                <w:u w:val="single"/>
              </w:rPr>
            </w:pPr>
          </w:p>
          <w:p w14:paraId="0D7F6EE6" w14:textId="77777777" w:rsidR="00790E07" w:rsidRPr="0056128C" w:rsidRDefault="00790E07" w:rsidP="0033289B">
            <w:pPr>
              <w:pStyle w:val="BodyText"/>
              <w:rPr>
                <w:rFonts w:cs="Arial"/>
                <w:b/>
                <w:sz w:val="24"/>
                <w:szCs w:val="24"/>
                <w:u w:val="single"/>
              </w:rPr>
            </w:pPr>
          </w:p>
          <w:p w14:paraId="38ED5790" w14:textId="77777777" w:rsidR="00790E07" w:rsidRPr="0056128C" w:rsidRDefault="00790E07" w:rsidP="0033289B">
            <w:pPr>
              <w:pStyle w:val="BodyText"/>
              <w:rPr>
                <w:rFonts w:cs="Arial"/>
                <w:b/>
                <w:sz w:val="24"/>
                <w:szCs w:val="24"/>
                <w:u w:val="single"/>
              </w:rPr>
            </w:pPr>
          </w:p>
          <w:p w14:paraId="68ECDE49" w14:textId="77777777" w:rsidR="00790E07" w:rsidRPr="0056128C" w:rsidRDefault="00790E07" w:rsidP="0033289B">
            <w:pPr>
              <w:pStyle w:val="BodyText"/>
              <w:rPr>
                <w:rFonts w:cs="Arial"/>
                <w:b/>
                <w:sz w:val="24"/>
                <w:szCs w:val="24"/>
                <w:u w:val="single"/>
              </w:rPr>
            </w:pPr>
          </w:p>
          <w:p w14:paraId="5FF9FB50" w14:textId="77777777" w:rsidR="00790E07" w:rsidRPr="0056128C" w:rsidRDefault="00790E07" w:rsidP="0033289B">
            <w:pPr>
              <w:pStyle w:val="BodyText"/>
              <w:rPr>
                <w:rFonts w:cs="Arial"/>
                <w:b/>
                <w:sz w:val="24"/>
                <w:szCs w:val="24"/>
                <w:u w:val="single"/>
              </w:rPr>
            </w:pPr>
          </w:p>
          <w:p w14:paraId="56A18622" w14:textId="77777777" w:rsidR="00790E07" w:rsidRPr="0056128C" w:rsidRDefault="00790E07" w:rsidP="0033289B">
            <w:pPr>
              <w:pStyle w:val="BodyText"/>
              <w:rPr>
                <w:rFonts w:cs="Arial"/>
                <w:b/>
                <w:sz w:val="24"/>
                <w:szCs w:val="24"/>
                <w:u w:val="single"/>
              </w:rPr>
            </w:pPr>
          </w:p>
          <w:p w14:paraId="5BC36CC3" w14:textId="77777777" w:rsidR="00790E07" w:rsidRPr="0056128C" w:rsidRDefault="00790E07" w:rsidP="0033289B">
            <w:pPr>
              <w:pStyle w:val="BodyText"/>
              <w:rPr>
                <w:rFonts w:cs="Arial"/>
                <w:b/>
                <w:sz w:val="24"/>
                <w:szCs w:val="24"/>
                <w:u w:val="single"/>
              </w:rPr>
            </w:pPr>
          </w:p>
          <w:p w14:paraId="20163193" w14:textId="77777777" w:rsidR="00790E07" w:rsidRPr="0056128C" w:rsidRDefault="00790E07" w:rsidP="0033289B">
            <w:pPr>
              <w:pStyle w:val="BodyText"/>
              <w:rPr>
                <w:rFonts w:cs="Arial"/>
                <w:b/>
                <w:sz w:val="24"/>
                <w:szCs w:val="24"/>
                <w:u w:val="single"/>
              </w:rPr>
            </w:pPr>
          </w:p>
          <w:p w14:paraId="427D0357" w14:textId="77777777" w:rsidR="00790E07" w:rsidRPr="0056128C" w:rsidRDefault="00790E07" w:rsidP="0033289B">
            <w:pPr>
              <w:pStyle w:val="BodyText"/>
              <w:rPr>
                <w:rFonts w:cs="Arial"/>
                <w:b/>
                <w:sz w:val="24"/>
                <w:szCs w:val="24"/>
                <w:u w:val="single"/>
              </w:rPr>
            </w:pPr>
          </w:p>
          <w:p w14:paraId="067C05C4" w14:textId="77777777" w:rsidR="00790E07" w:rsidRPr="0056128C" w:rsidRDefault="00790E07" w:rsidP="0033289B">
            <w:pPr>
              <w:pStyle w:val="BodyText"/>
              <w:rPr>
                <w:rFonts w:cs="Arial"/>
                <w:b/>
                <w:sz w:val="24"/>
                <w:szCs w:val="24"/>
                <w:u w:val="single"/>
              </w:rPr>
            </w:pPr>
          </w:p>
          <w:p w14:paraId="17637BF5" w14:textId="77777777" w:rsidR="00790E07" w:rsidRPr="0056128C" w:rsidRDefault="00790E07" w:rsidP="0033289B">
            <w:pPr>
              <w:pStyle w:val="BodyText"/>
              <w:rPr>
                <w:rFonts w:cs="Arial"/>
                <w:b/>
                <w:sz w:val="24"/>
                <w:szCs w:val="24"/>
                <w:u w:val="single"/>
              </w:rPr>
            </w:pPr>
          </w:p>
          <w:p w14:paraId="6956EBB6" w14:textId="77777777" w:rsidR="00790E07" w:rsidRPr="0056128C" w:rsidRDefault="00790E07" w:rsidP="0033289B">
            <w:pPr>
              <w:pStyle w:val="BodyText"/>
              <w:rPr>
                <w:rFonts w:cs="Arial"/>
                <w:b/>
                <w:sz w:val="24"/>
                <w:szCs w:val="24"/>
                <w:u w:val="single"/>
              </w:rPr>
            </w:pPr>
          </w:p>
          <w:p w14:paraId="2566B44C" w14:textId="77777777" w:rsidR="00790E07" w:rsidRPr="0056128C" w:rsidRDefault="00790E07" w:rsidP="0033289B">
            <w:pPr>
              <w:pStyle w:val="BodyText"/>
              <w:rPr>
                <w:rFonts w:cs="Arial"/>
                <w:b/>
                <w:sz w:val="24"/>
                <w:szCs w:val="24"/>
                <w:u w:val="single"/>
              </w:rPr>
            </w:pPr>
          </w:p>
          <w:p w14:paraId="032F07C1" w14:textId="77777777" w:rsidR="00790E07" w:rsidRPr="0056128C" w:rsidRDefault="00790E07" w:rsidP="0033289B">
            <w:pPr>
              <w:pStyle w:val="BodyText"/>
              <w:rPr>
                <w:rFonts w:cs="Arial"/>
                <w:b/>
                <w:sz w:val="24"/>
                <w:szCs w:val="24"/>
                <w:u w:val="single"/>
              </w:rPr>
            </w:pPr>
          </w:p>
          <w:p w14:paraId="1769BABD" w14:textId="77777777" w:rsidR="00790E07" w:rsidRPr="0056128C" w:rsidRDefault="00790E07" w:rsidP="0033289B">
            <w:pPr>
              <w:pStyle w:val="BodyText"/>
              <w:rPr>
                <w:rFonts w:cs="Arial"/>
                <w:b/>
                <w:sz w:val="24"/>
                <w:szCs w:val="24"/>
                <w:u w:val="single"/>
              </w:rPr>
            </w:pPr>
          </w:p>
          <w:p w14:paraId="4A79771D" w14:textId="77777777" w:rsidR="00790E07" w:rsidRPr="0056128C" w:rsidRDefault="00790E07" w:rsidP="0033289B">
            <w:pPr>
              <w:pStyle w:val="BodyText"/>
              <w:rPr>
                <w:rFonts w:cs="Arial"/>
                <w:b/>
                <w:sz w:val="24"/>
                <w:szCs w:val="24"/>
                <w:u w:val="single"/>
              </w:rPr>
            </w:pPr>
          </w:p>
          <w:p w14:paraId="6D58E989" w14:textId="77777777" w:rsidR="00790E07" w:rsidRPr="0056128C" w:rsidRDefault="00790E07" w:rsidP="0033289B">
            <w:pPr>
              <w:pStyle w:val="BodyText"/>
              <w:rPr>
                <w:rFonts w:cs="Arial"/>
                <w:b/>
                <w:sz w:val="24"/>
                <w:szCs w:val="24"/>
                <w:u w:val="single"/>
              </w:rPr>
            </w:pPr>
          </w:p>
          <w:p w14:paraId="444714C3" w14:textId="77777777" w:rsidR="00790E07" w:rsidRPr="0056128C" w:rsidRDefault="00790E07" w:rsidP="0033289B">
            <w:pPr>
              <w:pStyle w:val="BodyText"/>
              <w:rPr>
                <w:rFonts w:cs="Arial"/>
                <w:b/>
                <w:sz w:val="24"/>
                <w:szCs w:val="24"/>
                <w:u w:val="single"/>
              </w:rPr>
            </w:pPr>
          </w:p>
          <w:p w14:paraId="3874D0FB" w14:textId="77777777" w:rsidR="00790E07" w:rsidRPr="0056128C" w:rsidRDefault="00790E07" w:rsidP="0033289B">
            <w:pPr>
              <w:pStyle w:val="BodyText"/>
              <w:rPr>
                <w:rFonts w:cs="Arial"/>
                <w:b/>
                <w:sz w:val="24"/>
                <w:szCs w:val="24"/>
                <w:u w:val="single"/>
              </w:rPr>
            </w:pPr>
          </w:p>
          <w:p w14:paraId="399996C5" w14:textId="77777777" w:rsidR="00790E07" w:rsidRPr="0056128C" w:rsidRDefault="00790E07" w:rsidP="0033289B">
            <w:pPr>
              <w:pStyle w:val="BodyText"/>
              <w:rPr>
                <w:rFonts w:cs="Arial"/>
                <w:b/>
                <w:sz w:val="24"/>
                <w:szCs w:val="24"/>
                <w:u w:val="single"/>
              </w:rPr>
            </w:pPr>
          </w:p>
          <w:p w14:paraId="483DCF7E" w14:textId="77777777" w:rsidR="00790E07" w:rsidRPr="0056128C" w:rsidRDefault="00790E07" w:rsidP="0033289B">
            <w:pPr>
              <w:pStyle w:val="BodyText"/>
              <w:rPr>
                <w:rFonts w:cs="Arial"/>
                <w:b/>
                <w:sz w:val="24"/>
                <w:szCs w:val="24"/>
                <w:u w:val="single"/>
              </w:rPr>
            </w:pPr>
          </w:p>
          <w:p w14:paraId="75749DF7" w14:textId="77777777" w:rsidR="00790E07" w:rsidRPr="0056128C" w:rsidRDefault="00790E07" w:rsidP="0033289B">
            <w:pPr>
              <w:pStyle w:val="BodyText"/>
              <w:rPr>
                <w:rFonts w:cs="Arial"/>
                <w:b/>
                <w:sz w:val="24"/>
                <w:szCs w:val="24"/>
                <w:u w:val="single"/>
              </w:rPr>
            </w:pPr>
          </w:p>
          <w:p w14:paraId="5A5794D0" w14:textId="77777777" w:rsidR="00790E07" w:rsidRPr="0056128C" w:rsidRDefault="00790E07" w:rsidP="0033289B">
            <w:pPr>
              <w:pStyle w:val="BodyText"/>
              <w:rPr>
                <w:rFonts w:cs="Arial"/>
                <w:b/>
                <w:sz w:val="24"/>
                <w:szCs w:val="24"/>
                <w:u w:val="single"/>
              </w:rPr>
            </w:pPr>
          </w:p>
          <w:p w14:paraId="0996BB49" w14:textId="77777777" w:rsidR="00790E07" w:rsidRPr="0056128C" w:rsidRDefault="00790E07" w:rsidP="0033289B">
            <w:pPr>
              <w:pStyle w:val="BodyText"/>
              <w:rPr>
                <w:rFonts w:cs="Arial"/>
                <w:b/>
                <w:sz w:val="24"/>
                <w:szCs w:val="24"/>
                <w:u w:val="single"/>
              </w:rPr>
            </w:pPr>
          </w:p>
          <w:p w14:paraId="4BE13599" w14:textId="77777777" w:rsidR="00790E07" w:rsidRPr="0056128C" w:rsidRDefault="00790E07" w:rsidP="0033289B">
            <w:pPr>
              <w:pStyle w:val="BodyText"/>
              <w:rPr>
                <w:rFonts w:cs="Arial"/>
                <w:b/>
                <w:sz w:val="24"/>
                <w:szCs w:val="24"/>
                <w:u w:val="single"/>
              </w:rPr>
            </w:pPr>
          </w:p>
          <w:p w14:paraId="2A68DF99" w14:textId="77777777" w:rsidR="00790E07" w:rsidRPr="0056128C" w:rsidRDefault="00790E07" w:rsidP="0033289B">
            <w:pPr>
              <w:pStyle w:val="BodyText"/>
              <w:rPr>
                <w:rFonts w:cs="Arial"/>
                <w:b/>
                <w:sz w:val="24"/>
                <w:szCs w:val="24"/>
                <w:u w:val="single"/>
              </w:rPr>
            </w:pPr>
          </w:p>
          <w:p w14:paraId="5C56544F" w14:textId="77777777" w:rsidR="00790E07" w:rsidRPr="0056128C" w:rsidRDefault="00790E07" w:rsidP="0033289B">
            <w:pPr>
              <w:pStyle w:val="BodyText"/>
              <w:rPr>
                <w:rFonts w:cs="Arial"/>
                <w:b/>
                <w:sz w:val="24"/>
                <w:szCs w:val="24"/>
                <w:u w:val="single"/>
              </w:rPr>
            </w:pPr>
          </w:p>
          <w:p w14:paraId="0527E242" w14:textId="77777777" w:rsidR="00790E07" w:rsidRPr="0056128C" w:rsidRDefault="00790E07" w:rsidP="0033289B">
            <w:pPr>
              <w:pStyle w:val="BodyText"/>
              <w:rPr>
                <w:rFonts w:cs="Arial"/>
                <w:b/>
                <w:sz w:val="24"/>
                <w:szCs w:val="24"/>
                <w:u w:val="single"/>
              </w:rPr>
            </w:pPr>
          </w:p>
          <w:p w14:paraId="67329478" w14:textId="77777777" w:rsidR="00790E07" w:rsidRPr="0056128C" w:rsidRDefault="00790E07" w:rsidP="0033289B">
            <w:pPr>
              <w:pStyle w:val="BodyText"/>
              <w:rPr>
                <w:rFonts w:cs="Arial"/>
                <w:b/>
                <w:sz w:val="24"/>
                <w:szCs w:val="24"/>
                <w:u w:val="single"/>
              </w:rPr>
            </w:pPr>
          </w:p>
          <w:p w14:paraId="54BAB40B" w14:textId="77777777" w:rsidR="00790E07" w:rsidRPr="0056128C" w:rsidRDefault="00790E07" w:rsidP="0033289B">
            <w:pPr>
              <w:pStyle w:val="BodyText"/>
              <w:rPr>
                <w:rFonts w:cs="Arial"/>
                <w:b/>
                <w:sz w:val="24"/>
                <w:szCs w:val="24"/>
                <w:u w:val="single"/>
              </w:rPr>
            </w:pPr>
          </w:p>
          <w:p w14:paraId="4324B39E" w14:textId="77777777" w:rsidR="00790E07" w:rsidRPr="0056128C" w:rsidRDefault="00790E07" w:rsidP="0033289B">
            <w:pPr>
              <w:pStyle w:val="BodyText"/>
              <w:rPr>
                <w:rFonts w:cs="Arial"/>
                <w:b/>
                <w:sz w:val="24"/>
                <w:szCs w:val="24"/>
                <w:u w:val="single"/>
              </w:rPr>
            </w:pPr>
          </w:p>
          <w:p w14:paraId="3EFDDB9C" w14:textId="77777777" w:rsidR="00790E07" w:rsidRPr="0056128C" w:rsidRDefault="00790E07" w:rsidP="0033289B">
            <w:pPr>
              <w:pStyle w:val="BodyText"/>
              <w:rPr>
                <w:rFonts w:cs="Arial"/>
                <w:b/>
                <w:sz w:val="24"/>
                <w:szCs w:val="24"/>
                <w:u w:val="single"/>
              </w:rPr>
            </w:pPr>
          </w:p>
          <w:p w14:paraId="1D6F720E" w14:textId="77777777" w:rsidR="00790E07" w:rsidRPr="0056128C" w:rsidRDefault="00790E07" w:rsidP="0033289B">
            <w:pPr>
              <w:pStyle w:val="BodyText"/>
              <w:rPr>
                <w:rFonts w:cs="Arial"/>
                <w:b/>
                <w:sz w:val="24"/>
                <w:szCs w:val="24"/>
                <w:u w:val="single"/>
              </w:rPr>
            </w:pPr>
          </w:p>
          <w:p w14:paraId="09E16088" w14:textId="77777777" w:rsidR="00790E07" w:rsidRPr="0056128C" w:rsidRDefault="00790E07" w:rsidP="0033289B">
            <w:pPr>
              <w:pStyle w:val="BodyText"/>
              <w:rPr>
                <w:rFonts w:cs="Arial"/>
                <w:b/>
                <w:sz w:val="24"/>
                <w:szCs w:val="24"/>
                <w:u w:val="single"/>
              </w:rPr>
            </w:pPr>
          </w:p>
          <w:p w14:paraId="2829EF4E" w14:textId="77777777" w:rsidR="00790E07" w:rsidRPr="0056128C" w:rsidRDefault="00790E07" w:rsidP="0033289B">
            <w:pPr>
              <w:pStyle w:val="BodyText"/>
              <w:rPr>
                <w:rFonts w:cs="Arial"/>
                <w:b/>
                <w:sz w:val="24"/>
                <w:szCs w:val="24"/>
                <w:u w:val="single"/>
              </w:rPr>
            </w:pPr>
          </w:p>
          <w:p w14:paraId="3C177BC0" w14:textId="77777777" w:rsidR="00790E07" w:rsidRPr="0056128C" w:rsidRDefault="00790E07" w:rsidP="0033289B">
            <w:pPr>
              <w:pStyle w:val="BodyText"/>
              <w:rPr>
                <w:rFonts w:cs="Arial"/>
                <w:b/>
                <w:sz w:val="24"/>
                <w:szCs w:val="24"/>
                <w:u w:val="single"/>
              </w:rPr>
            </w:pPr>
          </w:p>
        </w:tc>
      </w:tr>
    </w:tbl>
    <w:p w14:paraId="76EDAC8D" w14:textId="61855B5C" w:rsidR="004449D9" w:rsidRPr="0056128C" w:rsidRDefault="004449D9" w:rsidP="00C679C6">
      <w:pPr>
        <w:rPr>
          <w:rFonts w:ascii="Arial" w:hAnsi="Arial" w:cs="Arial"/>
          <w:b/>
          <w:u w:val="single"/>
        </w:rPr>
      </w:pPr>
      <w:r w:rsidRPr="0056128C">
        <w:rPr>
          <w:rFonts w:ascii="Arial" w:hAnsi="Arial" w:cs="Arial"/>
          <w:b/>
          <w:u w:val="single"/>
        </w:rPr>
        <w:lastRenderedPageBreak/>
        <w:t>REFERENCES</w:t>
      </w:r>
      <w:r w:rsidRPr="0056128C">
        <w:rPr>
          <w:rFonts w:ascii="Arial" w:hAnsi="Arial" w:cs="Arial"/>
          <w:b/>
          <w:u w:val="singl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3402"/>
        <w:gridCol w:w="3586"/>
      </w:tblGrid>
      <w:tr w:rsidR="00C679C6" w:rsidRPr="0056128C" w14:paraId="1D9004A4" w14:textId="77777777" w:rsidTr="00B821F7">
        <w:tc>
          <w:tcPr>
            <w:tcW w:w="9648" w:type="dxa"/>
            <w:gridSpan w:val="3"/>
          </w:tcPr>
          <w:p w14:paraId="145E67EA" w14:textId="28182291" w:rsidR="00C679C6" w:rsidRPr="0056128C" w:rsidRDefault="004449D9" w:rsidP="00B821F7">
            <w:pPr>
              <w:rPr>
                <w:rFonts w:ascii="Arial" w:hAnsi="Arial" w:cs="Arial"/>
                <w:bCs/>
              </w:rPr>
            </w:pPr>
            <w:r w:rsidRPr="0056128C">
              <w:rPr>
                <w:rFonts w:ascii="Arial" w:hAnsi="Arial" w:cs="Arial"/>
                <w:bCs/>
              </w:rPr>
              <w:t xml:space="preserve">Please complete the referee details fully. One referee must be your most recent employer and preferably your most recent childcare employer before that. For students, one referee should be from your college. </w:t>
            </w:r>
            <w:r w:rsidR="00C679C6" w:rsidRPr="0056128C">
              <w:rPr>
                <w:rFonts w:ascii="Arial" w:hAnsi="Arial" w:cs="Arial"/>
                <w:bCs/>
              </w:rPr>
              <w:t>References will not be accepted from relatives</w:t>
            </w:r>
            <w:r w:rsidR="000A6DAD" w:rsidRPr="0056128C">
              <w:rPr>
                <w:rFonts w:ascii="Arial" w:hAnsi="Arial" w:cs="Arial"/>
                <w:bCs/>
              </w:rPr>
              <w:t xml:space="preserve"> </w:t>
            </w:r>
            <w:r w:rsidR="00C679C6" w:rsidRPr="0056128C">
              <w:rPr>
                <w:rFonts w:ascii="Arial" w:hAnsi="Arial" w:cs="Arial"/>
                <w:bCs/>
              </w:rPr>
              <w:t>or people you</w:t>
            </w:r>
            <w:r w:rsidR="000A6DAD" w:rsidRPr="0056128C">
              <w:rPr>
                <w:rFonts w:ascii="Arial" w:hAnsi="Arial" w:cs="Arial"/>
                <w:bCs/>
              </w:rPr>
              <w:t xml:space="preserve"> </w:t>
            </w:r>
            <w:r w:rsidR="00C679C6" w:rsidRPr="0056128C">
              <w:rPr>
                <w:rFonts w:ascii="Arial" w:hAnsi="Arial" w:cs="Arial"/>
                <w:bCs/>
              </w:rPr>
              <w:t>know as friends. References are usually taken up before interview. Please indicate if this is acceptable</w:t>
            </w:r>
            <w:r w:rsidR="000A6DAD" w:rsidRPr="0056128C">
              <w:rPr>
                <w:rFonts w:ascii="Arial" w:hAnsi="Arial" w:cs="Arial"/>
                <w:bCs/>
              </w:rPr>
              <w:t>. Job offers are subject to satisfactory pre-employment checks including references.</w:t>
            </w:r>
          </w:p>
          <w:p w14:paraId="04C53BB3" w14:textId="77777777" w:rsidR="00C679C6" w:rsidRPr="0056128C" w:rsidRDefault="00C679C6" w:rsidP="00B821F7">
            <w:pPr>
              <w:rPr>
                <w:rFonts w:ascii="Arial" w:hAnsi="Arial" w:cs="Arial"/>
                <w:bCs/>
              </w:rPr>
            </w:pPr>
          </w:p>
        </w:tc>
      </w:tr>
      <w:tr w:rsidR="00C679C6" w:rsidRPr="0056128C" w14:paraId="722C948C" w14:textId="77777777" w:rsidTr="004F3B35">
        <w:tc>
          <w:tcPr>
            <w:tcW w:w="2660" w:type="dxa"/>
          </w:tcPr>
          <w:p w14:paraId="390ECD69" w14:textId="77777777" w:rsidR="00C679C6" w:rsidRPr="0056128C" w:rsidRDefault="00C679C6" w:rsidP="00B821F7">
            <w:pPr>
              <w:pStyle w:val="ColorfulShading-Accent11"/>
              <w:rPr>
                <w:rFonts w:ascii="Arial" w:hAnsi="Arial" w:cs="Arial"/>
                <w:bCs/>
              </w:rPr>
            </w:pPr>
          </w:p>
        </w:tc>
        <w:tc>
          <w:tcPr>
            <w:tcW w:w="3402" w:type="dxa"/>
          </w:tcPr>
          <w:p w14:paraId="07EB1A14" w14:textId="2C4A7D3D" w:rsidR="00C679C6" w:rsidRPr="0056128C" w:rsidRDefault="00C679C6" w:rsidP="000A6DAD">
            <w:pPr>
              <w:jc w:val="center"/>
              <w:rPr>
                <w:rFonts w:ascii="Arial" w:hAnsi="Arial" w:cs="Arial"/>
                <w:b/>
                <w:u w:val="single"/>
              </w:rPr>
            </w:pPr>
            <w:r w:rsidRPr="0056128C">
              <w:rPr>
                <w:rFonts w:ascii="Arial" w:hAnsi="Arial" w:cs="Arial"/>
                <w:b/>
                <w:u w:val="single"/>
              </w:rPr>
              <w:t>REFEREE DETAILS 1</w:t>
            </w:r>
          </w:p>
        </w:tc>
        <w:tc>
          <w:tcPr>
            <w:tcW w:w="3586" w:type="dxa"/>
          </w:tcPr>
          <w:p w14:paraId="61541814" w14:textId="3F54A92D" w:rsidR="00C679C6" w:rsidRPr="0056128C" w:rsidRDefault="00C679C6" w:rsidP="000A6DAD">
            <w:pPr>
              <w:jc w:val="center"/>
              <w:rPr>
                <w:rFonts w:ascii="Arial" w:hAnsi="Arial" w:cs="Arial"/>
                <w:b/>
                <w:u w:val="single"/>
              </w:rPr>
            </w:pPr>
            <w:r w:rsidRPr="0056128C">
              <w:rPr>
                <w:rFonts w:ascii="Arial" w:hAnsi="Arial" w:cs="Arial"/>
                <w:b/>
                <w:u w:val="single"/>
              </w:rPr>
              <w:t>REFEREE DETAILS 2</w:t>
            </w:r>
            <w:r w:rsidR="000A6DAD" w:rsidRPr="0056128C">
              <w:rPr>
                <w:rFonts w:ascii="Arial" w:hAnsi="Arial" w:cs="Arial"/>
                <w:b/>
                <w:u w:val="single"/>
              </w:rPr>
              <w:br/>
            </w:r>
          </w:p>
        </w:tc>
      </w:tr>
      <w:tr w:rsidR="00C679C6" w:rsidRPr="0056128C" w14:paraId="48EDE470" w14:textId="77777777" w:rsidTr="004F3B35">
        <w:tc>
          <w:tcPr>
            <w:tcW w:w="2660" w:type="dxa"/>
          </w:tcPr>
          <w:p w14:paraId="334BC488" w14:textId="0D639CA0" w:rsidR="00C679C6" w:rsidRPr="0056128C" w:rsidRDefault="004449D9" w:rsidP="00B821F7">
            <w:pPr>
              <w:pStyle w:val="ColorfulShading-Accent11"/>
              <w:rPr>
                <w:rFonts w:ascii="Arial" w:hAnsi="Arial" w:cs="Arial"/>
                <w:bCs/>
              </w:rPr>
            </w:pPr>
            <w:r w:rsidRPr="0056128C">
              <w:rPr>
                <w:rFonts w:ascii="Arial" w:hAnsi="Arial" w:cs="Arial"/>
                <w:bCs/>
              </w:rPr>
              <w:t>Full name:</w:t>
            </w:r>
          </w:p>
        </w:tc>
        <w:tc>
          <w:tcPr>
            <w:tcW w:w="3402" w:type="dxa"/>
          </w:tcPr>
          <w:p w14:paraId="7CBF710A" w14:textId="77777777" w:rsidR="00C679C6" w:rsidRPr="0056128C" w:rsidRDefault="00C679C6" w:rsidP="00B821F7">
            <w:pPr>
              <w:rPr>
                <w:rFonts w:ascii="Arial" w:hAnsi="Arial" w:cs="Arial"/>
                <w:b/>
              </w:rPr>
            </w:pPr>
          </w:p>
          <w:p w14:paraId="57609274" w14:textId="77777777" w:rsidR="00C679C6" w:rsidRPr="0056128C" w:rsidRDefault="00C679C6" w:rsidP="00B821F7">
            <w:pPr>
              <w:rPr>
                <w:rFonts w:ascii="Arial" w:hAnsi="Arial" w:cs="Arial"/>
                <w:b/>
              </w:rPr>
            </w:pPr>
          </w:p>
        </w:tc>
        <w:tc>
          <w:tcPr>
            <w:tcW w:w="3586" w:type="dxa"/>
          </w:tcPr>
          <w:p w14:paraId="2EDF55DE" w14:textId="77777777" w:rsidR="00C679C6" w:rsidRPr="0056128C" w:rsidRDefault="00C679C6" w:rsidP="00B821F7">
            <w:pPr>
              <w:rPr>
                <w:rFonts w:ascii="Arial" w:hAnsi="Arial" w:cs="Arial"/>
                <w:b/>
              </w:rPr>
            </w:pPr>
          </w:p>
        </w:tc>
      </w:tr>
      <w:tr w:rsidR="00C679C6" w:rsidRPr="0056128C" w14:paraId="7512EEA6" w14:textId="77777777" w:rsidTr="004F3B35">
        <w:tc>
          <w:tcPr>
            <w:tcW w:w="2660" w:type="dxa"/>
          </w:tcPr>
          <w:p w14:paraId="69617EC4" w14:textId="77777777" w:rsidR="00C679C6" w:rsidRPr="0056128C" w:rsidRDefault="00C679C6" w:rsidP="00B821F7">
            <w:pPr>
              <w:rPr>
                <w:rFonts w:ascii="Arial" w:hAnsi="Arial" w:cs="Arial"/>
                <w:bCs/>
              </w:rPr>
            </w:pPr>
            <w:r w:rsidRPr="0056128C">
              <w:rPr>
                <w:rFonts w:ascii="Arial" w:hAnsi="Arial" w:cs="Arial"/>
                <w:bCs/>
              </w:rPr>
              <w:t>Job Title:</w:t>
            </w:r>
          </w:p>
        </w:tc>
        <w:tc>
          <w:tcPr>
            <w:tcW w:w="3402" w:type="dxa"/>
          </w:tcPr>
          <w:p w14:paraId="5C491C7D" w14:textId="77777777" w:rsidR="00C679C6" w:rsidRPr="0056128C" w:rsidRDefault="00C679C6" w:rsidP="00B821F7">
            <w:pPr>
              <w:rPr>
                <w:rFonts w:ascii="Arial" w:hAnsi="Arial" w:cs="Arial"/>
                <w:b/>
              </w:rPr>
            </w:pPr>
          </w:p>
          <w:p w14:paraId="7BD6C7D7" w14:textId="77777777" w:rsidR="00C679C6" w:rsidRPr="0056128C" w:rsidRDefault="00C679C6" w:rsidP="00B821F7">
            <w:pPr>
              <w:rPr>
                <w:rFonts w:ascii="Arial" w:hAnsi="Arial" w:cs="Arial"/>
                <w:b/>
              </w:rPr>
            </w:pPr>
          </w:p>
        </w:tc>
        <w:tc>
          <w:tcPr>
            <w:tcW w:w="3586" w:type="dxa"/>
          </w:tcPr>
          <w:p w14:paraId="79BD7A8A" w14:textId="77777777" w:rsidR="00C679C6" w:rsidRPr="0056128C" w:rsidRDefault="00C679C6" w:rsidP="00B821F7">
            <w:pPr>
              <w:rPr>
                <w:rFonts w:ascii="Arial" w:hAnsi="Arial" w:cs="Arial"/>
                <w:b/>
              </w:rPr>
            </w:pPr>
          </w:p>
        </w:tc>
      </w:tr>
      <w:tr w:rsidR="00C679C6" w:rsidRPr="0056128C" w14:paraId="7E945029" w14:textId="77777777" w:rsidTr="004F3B35">
        <w:tc>
          <w:tcPr>
            <w:tcW w:w="2660" w:type="dxa"/>
          </w:tcPr>
          <w:p w14:paraId="725A5382" w14:textId="77777777" w:rsidR="00C679C6" w:rsidRPr="0056128C" w:rsidRDefault="00C679C6" w:rsidP="00B821F7">
            <w:pPr>
              <w:rPr>
                <w:rFonts w:ascii="Arial" w:hAnsi="Arial" w:cs="Arial"/>
                <w:bCs/>
              </w:rPr>
            </w:pPr>
            <w:r w:rsidRPr="0056128C">
              <w:rPr>
                <w:rFonts w:ascii="Arial" w:hAnsi="Arial" w:cs="Arial"/>
                <w:bCs/>
              </w:rPr>
              <w:t>Company:</w:t>
            </w:r>
          </w:p>
        </w:tc>
        <w:tc>
          <w:tcPr>
            <w:tcW w:w="3402" w:type="dxa"/>
          </w:tcPr>
          <w:p w14:paraId="0E429026" w14:textId="77777777" w:rsidR="00C679C6" w:rsidRPr="0056128C" w:rsidRDefault="00C679C6" w:rsidP="00B821F7">
            <w:pPr>
              <w:rPr>
                <w:rFonts w:ascii="Arial" w:hAnsi="Arial" w:cs="Arial"/>
                <w:b/>
              </w:rPr>
            </w:pPr>
          </w:p>
          <w:p w14:paraId="2AA0C744" w14:textId="77777777" w:rsidR="00C679C6" w:rsidRPr="0056128C" w:rsidRDefault="00C679C6" w:rsidP="00B821F7">
            <w:pPr>
              <w:rPr>
                <w:rFonts w:ascii="Arial" w:hAnsi="Arial" w:cs="Arial"/>
                <w:b/>
              </w:rPr>
            </w:pPr>
          </w:p>
        </w:tc>
        <w:tc>
          <w:tcPr>
            <w:tcW w:w="3586" w:type="dxa"/>
          </w:tcPr>
          <w:p w14:paraId="75093DC9" w14:textId="77777777" w:rsidR="00C679C6" w:rsidRPr="0056128C" w:rsidRDefault="00C679C6" w:rsidP="00B821F7">
            <w:pPr>
              <w:rPr>
                <w:rFonts w:ascii="Arial" w:hAnsi="Arial" w:cs="Arial"/>
                <w:b/>
              </w:rPr>
            </w:pPr>
          </w:p>
        </w:tc>
      </w:tr>
      <w:tr w:rsidR="00C679C6" w:rsidRPr="0056128C" w14:paraId="05A8DBEC" w14:textId="77777777" w:rsidTr="004F3B35">
        <w:tc>
          <w:tcPr>
            <w:tcW w:w="2660" w:type="dxa"/>
          </w:tcPr>
          <w:p w14:paraId="1AD436BF" w14:textId="77777777" w:rsidR="00C679C6" w:rsidRPr="0056128C" w:rsidRDefault="00C679C6" w:rsidP="00B821F7">
            <w:pPr>
              <w:rPr>
                <w:rFonts w:ascii="Arial" w:hAnsi="Arial" w:cs="Arial"/>
                <w:bCs/>
              </w:rPr>
            </w:pPr>
            <w:r w:rsidRPr="0056128C">
              <w:rPr>
                <w:rFonts w:ascii="Arial" w:hAnsi="Arial" w:cs="Arial"/>
                <w:bCs/>
              </w:rPr>
              <w:t>Address:</w:t>
            </w:r>
          </w:p>
          <w:p w14:paraId="5A450EFB" w14:textId="77777777" w:rsidR="00C679C6" w:rsidRPr="0056128C" w:rsidRDefault="00C679C6" w:rsidP="00B821F7">
            <w:pPr>
              <w:rPr>
                <w:rFonts w:ascii="Arial" w:hAnsi="Arial" w:cs="Arial"/>
                <w:bCs/>
              </w:rPr>
            </w:pPr>
          </w:p>
        </w:tc>
        <w:tc>
          <w:tcPr>
            <w:tcW w:w="3402" w:type="dxa"/>
          </w:tcPr>
          <w:p w14:paraId="265CABF8" w14:textId="77777777" w:rsidR="00C679C6" w:rsidRPr="0056128C" w:rsidRDefault="00C679C6" w:rsidP="00B821F7">
            <w:pPr>
              <w:rPr>
                <w:rFonts w:ascii="Arial" w:hAnsi="Arial" w:cs="Arial"/>
                <w:b/>
              </w:rPr>
            </w:pPr>
          </w:p>
          <w:p w14:paraId="4C3E1B71" w14:textId="77777777" w:rsidR="00C679C6" w:rsidRPr="0056128C" w:rsidRDefault="00C679C6" w:rsidP="00B821F7">
            <w:pPr>
              <w:rPr>
                <w:rFonts w:ascii="Arial" w:hAnsi="Arial" w:cs="Arial"/>
                <w:b/>
              </w:rPr>
            </w:pPr>
          </w:p>
          <w:p w14:paraId="05AF896F" w14:textId="77777777" w:rsidR="00C679C6" w:rsidRPr="0056128C" w:rsidRDefault="00C679C6" w:rsidP="00B821F7">
            <w:pPr>
              <w:rPr>
                <w:rFonts w:ascii="Arial" w:hAnsi="Arial" w:cs="Arial"/>
                <w:b/>
              </w:rPr>
            </w:pPr>
          </w:p>
          <w:p w14:paraId="3A381076" w14:textId="77777777" w:rsidR="00C679C6" w:rsidRPr="0056128C" w:rsidRDefault="00C679C6" w:rsidP="00B821F7">
            <w:pPr>
              <w:rPr>
                <w:rFonts w:ascii="Arial" w:hAnsi="Arial" w:cs="Arial"/>
                <w:b/>
              </w:rPr>
            </w:pPr>
          </w:p>
        </w:tc>
        <w:tc>
          <w:tcPr>
            <w:tcW w:w="3586" w:type="dxa"/>
          </w:tcPr>
          <w:p w14:paraId="13DC4DFF" w14:textId="77777777" w:rsidR="00C679C6" w:rsidRPr="0056128C" w:rsidRDefault="00C679C6" w:rsidP="00B821F7">
            <w:pPr>
              <w:rPr>
                <w:rFonts w:ascii="Arial" w:hAnsi="Arial" w:cs="Arial"/>
                <w:b/>
              </w:rPr>
            </w:pPr>
          </w:p>
        </w:tc>
      </w:tr>
      <w:tr w:rsidR="00C679C6" w:rsidRPr="0056128C" w14:paraId="35DC6BD6" w14:textId="77777777" w:rsidTr="004F3B35">
        <w:tc>
          <w:tcPr>
            <w:tcW w:w="2660" w:type="dxa"/>
          </w:tcPr>
          <w:p w14:paraId="3A09AD9F" w14:textId="77777777" w:rsidR="00C679C6" w:rsidRPr="0056128C" w:rsidRDefault="00C679C6" w:rsidP="00B821F7">
            <w:pPr>
              <w:rPr>
                <w:rFonts w:ascii="Arial" w:hAnsi="Arial" w:cs="Arial"/>
                <w:bCs/>
              </w:rPr>
            </w:pPr>
            <w:r w:rsidRPr="0056128C">
              <w:rPr>
                <w:rFonts w:ascii="Arial" w:hAnsi="Arial" w:cs="Arial"/>
                <w:bCs/>
              </w:rPr>
              <w:t>Postcode:</w:t>
            </w:r>
          </w:p>
        </w:tc>
        <w:tc>
          <w:tcPr>
            <w:tcW w:w="3402" w:type="dxa"/>
          </w:tcPr>
          <w:p w14:paraId="20569224" w14:textId="77777777" w:rsidR="00C679C6" w:rsidRPr="0056128C" w:rsidRDefault="00C679C6" w:rsidP="00B821F7">
            <w:pPr>
              <w:rPr>
                <w:rFonts w:ascii="Arial" w:hAnsi="Arial" w:cs="Arial"/>
                <w:b/>
              </w:rPr>
            </w:pPr>
          </w:p>
          <w:p w14:paraId="34313FB4" w14:textId="77777777" w:rsidR="00C679C6" w:rsidRPr="0056128C" w:rsidRDefault="00C679C6" w:rsidP="00B821F7">
            <w:pPr>
              <w:rPr>
                <w:rFonts w:ascii="Arial" w:hAnsi="Arial" w:cs="Arial"/>
                <w:b/>
              </w:rPr>
            </w:pPr>
          </w:p>
        </w:tc>
        <w:tc>
          <w:tcPr>
            <w:tcW w:w="3586" w:type="dxa"/>
          </w:tcPr>
          <w:p w14:paraId="6065A0F3" w14:textId="77777777" w:rsidR="00C679C6" w:rsidRPr="0056128C" w:rsidRDefault="00C679C6" w:rsidP="00B821F7">
            <w:pPr>
              <w:rPr>
                <w:rFonts w:ascii="Arial" w:hAnsi="Arial" w:cs="Arial"/>
                <w:b/>
              </w:rPr>
            </w:pPr>
          </w:p>
        </w:tc>
      </w:tr>
      <w:tr w:rsidR="00597061" w:rsidRPr="0056128C" w14:paraId="5300C445" w14:textId="77777777" w:rsidTr="004F3B35">
        <w:trPr>
          <w:trHeight w:val="519"/>
        </w:trPr>
        <w:tc>
          <w:tcPr>
            <w:tcW w:w="2660" w:type="dxa"/>
          </w:tcPr>
          <w:p w14:paraId="6421B73F" w14:textId="77777777" w:rsidR="00597061" w:rsidRPr="0056128C" w:rsidRDefault="00597061" w:rsidP="00B821F7">
            <w:pPr>
              <w:rPr>
                <w:rFonts w:ascii="Arial" w:hAnsi="Arial" w:cs="Arial"/>
                <w:bCs/>
              </w:rPr>
            </w:pPr>
            <w:r w:rsidRPr="0056128C">
              <w:rPr>
                <w:rFonts w:ascii="Arial" w:hAnsi="Arial" w:cs="Arial"/>
                <w:bCs/>
              </w:rPr>
              <w:t>Email Address:</w:t>
            </w:r>
          </w:p>
        </w:tc>
        <w:tc>
          <w:tcPr>
            <w:tcW w:w="3402" w:type="dxa"/>
          </w:tcPr>
          <w:p w14:paraId="7C7FE92A" w14:textId="77777777" w:rsidR="00597061" w:rsidRPr="0056128C" w:rsidRDefault="00597061" w:rsidP="00B821F7">
            <w:pPr>
              <w:rPr>
                <w:rFonts w:ascii="Arial" w:hAnsi="Arial" w:cs="Arial"/>
                <w:b/>
              </w:rPr>
            </w:pPr>
          </w:p>
        </w:tc>
        <w:tc>
          <w:tcPr>
            <w:tcW w:w="3586" w:type="dxa"/>
          </w:tcPr>
          <w:p w14:paraId="5220E512" w14:textId="77777777" w:rsidR="00597061" w:rsidRPr="0056128C" w:rsidRDefault="00597061" w:rsidP="00B821F7">
            <w:pPr>
              <w:rPr>
                <w:rFonts w:ascii="Arial" w:hAnsi="Arial" w:cs="Arial"/>
                <w:b/>
              </w:rPr>
            </w:pPr>
          </w:p>
        </w:tc>
      </w:tr>
      <w:tr w:rsidR="00C679C6" w:rsidRPr="0056128C" w14:paraId="1DCC8F33" w14:textId="77777777" w:rsidTr="004F3B35">
        <w:tc>
          <w:tcPr>
            <w:tcW w:w="2660" w:type="dxa"/>
          </w:tcPr>
          <w:p w14:paraId="5F767803" w14:textId="77777777" w:rsidR="00C679C6" w:rsidRPr="0056128C" w:rsidRDefault="00C679C6" w:rsidP="00B821F7">
            <w:pPr>
              <w:rPr>
                <w:rFonts w:ascii="Arial" w:hAnsi="Arial" w:cs="Arial"/>
                <w:bCs/>
              </w:rPr>
            </w:pPr>
            <w:r w:rsidRPr="0056128C">
              <w:rPr>
                <w:rFonts w:ascii="Arial" w:hAnsi="Arial" w:cs="Arial"/>
                <w:bCs/>
              </w:rPr>
              <w:t>Telephone Number:</w:t>
            </w:r>
          </w:p>
        </w:tc>
        <w:tc>
          <w:tcPr>
            <w:tcW w:w="3402" w:type="dxa"/>
          </w:tcPr>
          <w:p w14:paraId="5EE6E8F9" w14:textId="77777777" w:rsidR="00C679C6" w:rsidRPr="0056128C" w:rsidRDefault="00C679C6" w:rsidP="00B821F7">
            <w:pPr>
              <w:rPr>
                <w:rFonts w:ascii="Arial" w:hAnsi="Arial" w:cs="Arial"/>
                <w:b/>
              </w:rPr>
            </w:pPr>
          </w:p>
          <w:p w14:paraId="5B848926" w14:textId="77777777" w:rsidR="00C679C6" w:rsidRPr="0056128C" w:rsidRDefault="00C679C6" w:rsidP="00B821F7">
            <w:pPr>
              <w:rPr>
                <w:rFonts w:ascii="Arial" w:hAnsi="Arial" w:cs="Arial"/>
                <w:b/>
              </w:rPr>
            </w:pPr>
          </w:p>
        </w:tc>
        <w:tc>
          <w:tcPr>
            <w:tcW w:w="3586" w:type="dxa"/>
          </w:tcPr>
          <w:p w14:paraId="068E57D7" w14:textId="77777777" w:rsidR="00C679C6" w:rsidRPr="0056128C" w:rsidRDefault="00C679C6" w:rsidP="00B821F7">
            <w:pPr>
              <w:rPr>
                <w:rFonts w:ascii="Arial" w:hAnsi="Arial" w:cs="Arial"/>
                <w:b/>
              </w:rPr>
            </w:pPr>
          </w:p>
        </w:tc>
      </w:tr>
      <w:tr w:rsidR="00C679C6" w:rsidRPr="0056128C" w14:paraId="7AC0072F" w14:textId="77777777" w:rsidTr="004F3B35">
        <w:tc>
          <w:tcPr>
            <w:tcW w:w="2660" w:type="dxa"/>
          </w:tcPr>
          <w:p w14:paraId="4B9E64EE" w14:textId="77777777" w:rsidR="00C679C6" w:rsidRPr="0056128C" w:rsidRDefault="00C679C6" w:rsidP="00B821F7">
            <w:pPr>
              <w:rPr>
                <w:rFonts w:ascii="Arial" w:hAnsi="Arial" w:cs="Arial"/>
                <w:bCs/>
              </w:rPr>
            </w:pPr>
            <w:r w:rsidRPr="0056128C">
              <w:rPr>
                <w:rFonts w:ascii="Arial" w:hAnsi="Arial" w:cs="Arial"/>
                <w:bCs/>
              </w:rPr>
              <w:t>Relationship to self:</w:t>
            </w:r>
          </w:p>
        </w:tc>
        <w:tc>
          <w:tcPr>
            <w:tcW w:w="3402" w:type="dxa"/>
          </w:tcPr>
          <w:p w14:paraId="1692CA4B" w14:textId="77777777" w:rsidR="00C679C6" w:rsidRPr="0056128C" w:rsidRDefault="00C679C6" w:rsidP="00B821F7">
            <w:pPr>
              <w:rPr>
                <w:rFonts w:ascii="Arial" w:hAnsi="Arial" w:cs="Arial"/>
                <w:b/>
              </w:rPr>
            </w:pPr>
          </w:p>
          <w:p w14:paraId="18674BD5" w14:textId="77777777" w:rsidR="00C679C6" w:rsidRPr="0056128C" w:rsidRDefault="00C679C6" w:rsidP="00B821F7">
            <w:pPr>
              <w:rPr>
                <w:rFonts w:ascii="Arial" w:hAnsi="Arial" w:cs="Arial"/>
                <w:b/>
              </w:rPr>
            </w:pPr>
          </w:p>
        </w:tc>
        <w:tc>
          <w:tcPr>
            <w:tcW w:w="3586" w:type="dxa"/>
          </w:tcPr>
          <w:p w14:paraId="4DD4E0C7" w14:textId="77777777" w:rsidR="00C679C6" w:rsidRPr="0056128C" w:rsidRDefault="00C679C6" w:rsidP="00B821F7">
            <w:pPr>
              <w:rPr>
                <w:rFonts w:ascii="Arial" w:hAnsi="Arial" w:cs="Arial"/>
                <w:b/>
              </w:rPr>
            </w:pPr>
          </w:p>
        </w:tc>
      </w:tr>
      <w:tr w:rsidR="000A6DAD" w:rsidRPr="0056128C" w14:paraId="3F1D3504" w14:textId="77777777" w:rsidTr="004F3B35">
        <w:tc>
          <w:tcPr>
            <w:tcW w:w="2660" w:type="dxa"/>
          </w:tcPr>
          <w:p w14:paraId="28EDECA4" w14:textId="52D10C84" w:rsidR="000A6DAD" w:rsidRPr="0056128C" w:rsidRDefault="000A6DAD" w:rsidP="000A6DAD">
            <w:pPr>
              <w:rPr>
                <w:rFonts w:ascii="Arial" w:hAnsi="Arial" w:cs="Arial"/>
                <w:bCs/>
              </w:rPr>
            </w:pPr>
            <w:r w:rsidRPr="0056128C">
              <w:rPr>
                <w:rFonts w:ascii="Arial" w:hAnsi="Arial" w:cs="Arial"/>
                <w:bCs/>
              </w:rPr>
              <w:t xml:space="preserve">Are you happy for us to request this reference immediately:  </w:t>
            </w:r>
          </w:p>
        </w:tc>
        <w:tc>
          <w:tcPr>
            <w:tcW w:w="3402" w:type="dxa"/>
          </w:tcPr>
          <w:p w14:paraId="4A9C1782" w14:textId="1EC33B10" w:rsidR="000A6DAD" w:rsidRPr="0056128C" w:rsidRDefault="000A6DAD" w:rsidP="000A6DAD">
            <w:pPr>
              <w:jc w:val="center"/>
              <w:rPr>
                <w:rFonts w:ascii="Arial" w:hAnsi="Arial" w:cs="Arial"/>
                <w:b/>
                <w:bCs/>
              </w:rPr>
            </w:pPr>
            <w:r w:rsidRPr="0056128C">
              <w:rPr>
                <w:rFonts w:ascii="Arial" w:hAnsi="Arial" w:cs="Arial"/>
                <w:b/>
                <w:bCs/>
              </w:rPr>
              <w:br/>
              <w:t>YES / NO</w:t>
            </w:r>
          </w:p>
        </w:tc>
        <w:tc>
          <w:tcPr>
            <w:tcW w:w="3586" w:type="dxa"/>
          </w:tcPr>
          <w:p w14:paraId="1EF85A43" w14:textId="77777777" w:rsidR="000A6DAD" w:rsidRPr="0056128C" w:rsidRDefault="000A6DAD" w:rsidP="000A6DAD">
            <w:pPr>
              <w:jc w:val="center"/>
              <w:rPr>
                <w:rFonts w:ascii="Arial" w:hAnsi="Arial" w:cs="Arial"/>
                <w:b/>
                <w:bCs/>
              </w:rPr>
            </w:pPr>
          </w:p>
          <w:p w14:paraId="613EBE73" w14:textId="38AB91FC" w:rsidR="000A6DAD" w:rsidRPr="0056128C" w:rsidRDefault="000A6DAD" w:rsidP="000A6DAD">
            <w:pPr>
              <w:jc w:val="center"/>
              <w:rPr>
                <w:rFonts w:ascii="Arial" w:hAnsi="Arial" w:cs="Arial"/>
                <w:b/>
                <w:bCs/>
              </w:rPr>
            </w:pPr>
            <w:r w:rsidRPr="0056128C">
              <w:rPr>
                <w:rFonts w:ascii="Arial" w:hAnsi="Arial" w:cs="Arial"/>
                <w:b/>
                <w:bCs/>
              </w:rPr>
              <w:t>YES / NO</w:t>
            </w:r>
          </w:p>
        </w:tc>
      </w:tr>
      <w:tr w:rsidR="00E7170F" w:rsidRPr="0056128C" w14:paraId="3DAF7F4C" w14:textId="77777777" w:rsidTr="001158CF">
        <w:tc>
          <w:tcPr>
            <w:tcW w:w="9648" w:type="dxa"/>
            <w:gridSpan w:val="3"/>
          </w:tcPr>
          <w:p w14:paraId="67E1DA3C" w14:textId="633FFF5C" w:rsidR="00E7170F" w:rsidRPr="0056128C" w:rsidRDefault="008803C5" w:rsidP="00E7170F">
            <w:pPr>
              <w:rPr>
                <w:rFonts w:ascii="Arial" w:hAnsi="Arial" w:cs="Arial"/>
              </w:rPr>
            </w:pPr>
            <w:r w:rsidRPr="0056128C">
              <w:rPr>
                <w:rFonts w:ascii="Arial" w:hAnsi="Arial" w:cs="Arial"/>
              </w:rPr>
              <w:t xml:space="preserve">I understand that in line with safer recruitment, references must be scrutinised and questioned where necessary, therefore by signing this application form, I give consent to the relevant person to request further information should a reference not meet our standards, is incomplete, vague, or misleading. I also understand I should present any information that may impact my offer of employment directly to the relevant person at Pumpkin Patch Nursery. </w:t>
            </w:r>
          </w:p>
          <w:p w14:paraId="75FB1DB4" w14:textId="7FD651F6" w:rsidR="008803C5" w:rsidRPr="0056128C" w:rsidRDefault="008803C5" w:rsidP="00E7170F">
            <w:pPr>
              <w:rPr>
                <w:rFonts w:ascii="Arial" w:hAnsi="Arial" w:cs="Arial"/>
              </w:rPr>
            </w:pPr>
          </w:p>
        </w:tc>
      </w:tr>
    </w:tbl>
    <w:p w14:paraId="1763B9E7" w14:textId="77777777" w:rsidR="00046D3E" w:rsidRPr="0056128C" w:rsidRDefault="00046D3E" w:rsidP="0033289B">
      <w:pPr>
        <w:rPr>
          <w:rFonts w:ascii="Arial" w:hAnsi="Arial" w:cs="Arial"/>
          <w:b/>
        </w:rPr>
      </w:pPr>
    </w:p>
    <w:p w14:paraId="67DF9860" w14:textId="77777777" w:rsidR="00046D3E" w:rsidRPr="0056128C" w:rsidRDefault="00046D3E" w:rsidP="0033289B">
      <w:pPr>
        <w:rPr>
          <w:rFonts w:ascii="Arial" w:hAnsi="Arial" w:cs="Arial"/>
          <w:b/>
        </w:rPr>
      </w:pPr>
    </w:p>
    <w:p w14:paraId="1753F43D" w14:textId="77777777" w:rsidR="00046D3E" w:rsidRPr="0056128C" w:rsidRDefault="00046D3E" w:rsidP="0033289B">
      <w:pPr>
        <w:rPr>
          <w:rFonts w:ascii="Arial" w:hAnsi="Arial" w:cs="Arial"/>
          <w:b/>
        </w:rPr>
      </w:pPr>
    </w:p>
    <w:p w14:paraId="0ACD92B8" w14:textId="77777777" w:rsidR="00046D3E" w:rsidRPr="0056128C" w:rsidRDefault="00046D3E" w:rsidP="0033289B">
      <w:pPr>
        <w:rPr>
          <w:rFonts w:ascii="Arial" w:hAnsi="Arial" w:cs="Arial"/>
          <w:b/>
        </w:rPr>
      </w:pPr>
    </w:p>
    <w:p w14:paraId="0B82460F" w14:textId="77777777" w:rsidR="00046D3E" w:rsidRPr="0056128C" w:rsidRDefault="00046D3E" w:rsidP="0033289B">
      <w:pPr>
        <w:rPr>
          <w:rFonts w:ascii="Arial" w:hAnsi="Arial" w:cs="Arial"/>
          <w:b/>
        </w:rPr>
      </w:pPr>
    </w:p>
    <w:p w14:paraId="1FC65D2E" w14:textId="77777777" w:rsidR="00046D3E" w:rsidRPr="0056128C" w:rsidRDefault="00046D3E" w:rsidP="0033289B">
      <w:pPr>
        <w:rPr>
          <w:rFonts w:ascii="Arial" w:hAnsi="Arial" w:cs="Arial"/>
          <w:b/>
        </w:rPr>
      </w:pPr>
    </w:p>
    <w:p w14:paraId="17F17C3D" w14:textId="77777777" w:rsidR="00046D3E" w:rsidRPr="0056128C" w:rsidRDefault="00046D3E" w:rsidP="0033289B">
      <w:pPr>
        <w:rPr>
          <w:rFonts w:ascii="Arial" w:hAnsi="Arial" w:cs="Arial"/>
          <w:b/>
        </w:rPr>
      </w:pPr>
    </w:p>
    <w:p w14:paraId="2637F16D" w14:textId="77777777" w:rsidR="00046D3E" w:rsidRPr="0056128C" w:rsidRDefault="00046D3E" w:rsidP="0033289B">
      <w:pPr>
        <w:rPr>
          <w:rFonts w:ascii="Arial" w:hAnsi="Arial" w:cs="Arial"/>
          <w:b/>
        </w:rPr>
      </w:pPr>
    </w:p>
    <w:p w14:paraId="4B359E17" w14:textId="77777777" w:rsidR="00046D3E" w:rsidRPr="0056128C" w:rsidRDefault="00046D3E" w:rsidP="0033289B">
      <w:pPr>
        <w:rPr>
          <w:rFonts w:ascii="Arial" w:hAnsi="Arial" w:cs="Arial"/>
          <w:b/>
        </w:rPr>
      </w:pPr>
    </w:p>
    <w:p w14:paraId="62FEBABC" w14:textId="77777777" w:rsidR="00046D3E" w:rsidRPr="0056128C" w:rsidRDefault="00046D3E" w:rsidP="0033289B">
      <w:pPr>
        <w:rPr>
          <w:rFonts w:ascii="Arial" w:hAnsi="Arial" w:cs="Arial"/>
          <w:b/>
        </w:rPr>
      </w:pPr>
    </w:p>
    <w:p w14:paraId="614EAB17" w14:textId="77777777" w:rsidR="00046D3E" w:rsidRPr="0056128C" w:rsidRDefault="00046D3E" w:rsidP="0033289B">
      <w:pPr>
        <w:rPr>
          <w:rFonts w:ascii="Arial" w:hAnsi="Arial" w:cs="Arial"/>
          <w:b/>
        </w:rPr>
      </w:pPr>
    </w:p>
    <w:p w14:paraId="220687AB" w14:textId="77777777" w:rsidR="00046D3E" w:rsidRPr="0056128C" w:rsidRDefault="00046D3E" w:rsidP="0033289B">
      <w:pPr>
        <w:rPr>
          <w:rFonts w:ascii="Arial" w:hAnsi="Arial" w:cs="Arial"/>
          <w:b/>
        </w:rPr>
      </w:pPr>
    </w:p>
    <w:p w14:paraId="6F8F7DB1" w14:textId="77777777" w:rsidR="00046D3E" w:rsidRPr="0056128C" w:rsidRDefault="00046D3E" w:rsidP="0033289B">
      <w:pPr>
        <w:rPr>
          <w:rFonts w:ascii="Arial" w:hAnsi="Arial" w:cs="Arial"/>
          <w:b/>
        </w:rPr>
      </w:pPr>
    </w:p>
    <w:p w14:paraId="6ED5CF95" w14:textId="77777777" w:rsidR="00046D3E" w:rsidRPr="0056128C" w:rsidRDefault="00046D3E" w:rsidP="0033289B">
      <w:pPr>
        <w:rPr>
          <w:rFonts w:ascii="Arial" w:hAnsi="Arial" w:cs="Arial"/>
          <w:b/>
        </w:rPr>
      </w:pPr>
    </w:p>
    <w:p w14:paraId="6B3E5483" w14:textId="77777777" w:rsidR="0056128C" w:rsidRDefault="0056128C" w:rsidP="0033289B">
      <w:pPr>
        <w:rPr>
          <w:rFonts w:ascii="Arial" w:hAnsi="Arial" w:cs="Arial"/>
          <w:b/>
        </w:rPr>
      </w:pPr>
    </w:p>
    <w:p w14:paraId="0D46B09C" w14:textId="3B0FE12D" w:rsidR="00C679C6" w:rsidRPr="0056128C" w:rsidRDefault="00AD3BB0" w:rsidP="0033289B">
      <w:pPr>
        <w:rPr>
          <w:rFonts w:ascii="Arial" w:hAnsi="Arial" w:cs="Arial"/>
          <w:b/>
          <w:u w:val="single"/>
        </w:rPr>
      </w:pPr>
      <w:r w:rsidRPr="0056128C">
        <w:rPr>
          <w:rFonts w:ascii="Arial" w:hAnsi="Arial" w:cs="Arial"/>
          <w:b/>
          <w:u w:val="single"/>
        </w:rPr>
        <w:lastRenderedPageBreak/>
        <w:t xml:space="preserve">DECLARATIONS </w:t>
      </w:r>
    </w:p>
    <w:p w14:paraId="40490EBD" w14:textId="4BAAEBD4" w:rsidR="0033289B" w:rsidRPr="0056128C" w:rsidRDefault="0033289B" w:rsidP="0033289B">
      <w:pPr>
        <w:rPr>
          <w:rFonts w:ascii="Arial" w:hAnsi="Arial" w:cs="Arial"/>
          <w:b/>
        </w:rPr>
      </w:pPr>
    </w:p>
    <w:p w14:paraId="7BE38A69" w14:textId="67BEB0B9" w:rsidR="0033289B" w:rsidRPr="0056128C" w:rsidRDefault="0033289B" w:rsidP="00C679C6">
      <w:pPr>
        <w:pStyle w:val="BodyText2"/>
        <w:jc w:val="left"/>
        <w:rPr>
          <w:rFonts w:ascii="Arial" w:hAnsi="Arial" w:cs="Arial"/>
          <w:sz w:val="24"/>
          <w:szCs w:val="24"/>
        </w:rPr>
      </w:pPr>
      <w:r w:rsidRPr="0056128C">
        <w:rPr>
          <w:rFonts w:ascii="Arial" w:hAnsi="Arial" w:cs="Arial"/>
          <w:sz w:val="24"/>
          <w:szCs w:val="24"/>
        </w:rPr>
        <w:t>The information you provide will be handled and processed in accordance with the Data</w:t>
      </w:r>
      <w:r w:rsidR="00A539D1" w:rsidRPr="0056128C">
        <w:rPr>
          <w:rFonts w:ascii="Arial" w:hAnsi="Arial" w:cs="Arial"/>
          <w:sz w:val="24"/>
          <w:szCs w:val="24"/>
        </w:rPr>
        <w:t xml:space="preserve"> </w:t>
      </w:r>
      <w:r w:rsidRPr="0056128C">
        <w:rPr>
          <w:rFonts w:ascii="Arial" w:hAnsi="Arial" w:cs="Arial"/>
          <w:sz w:val="24"/>
          <w:szCs w:val="24"/>
        </w:rPr>
        <w:t xml:space="preserve">Protection Act 1998. It may be used by the employer for business purposes including the prevention and detection of fraud as well </w:t>
      </w:r>
      <w:r w:rsidR="00A5421E" w:rsidRPr="0056128C">
        <w:rPr>
          <w:rFonts w:ascii="Arial" w:hAnsi="Arial" w:cs="Arial"/>
          <w:sz w:val="24"/>
          <w:szCs w:val="24"/>
        </w:rPr>
        <w:t xml:space="preserve">as for </w:t>
      </w:r>
      <w:r w:rsidRPr="0056128C">
        <w:rPr>
          <w:rFonts w:ascii="Arial" w:hAnsi="Arial" w:cs="Arial"/>
          <w:sz w:val="24"/>
          <w:szCs w:val="24"/>
        </w:rPr>
        <w:t>HR purposes and administration. If you are appointed, this information will form part of your personnel record and will be treated as confidential and will not be disclosed to any unauthorised person.</w:t>
      </w:r>
      <w:r w:rsidR="0000719E" w:rsidRPr="0056128C">
        <w:rPr>
          <w:rFonts w:ascii="Arial" w:hAnsi="Arial" w:cs="Arial"/>
          <w:sz w:val="24"/>
          <w:szCs w:val="24"/>
        </w:rPr>
        <w:br/>
      </w:r>
    </w:p>
    <w:p w14:paraId="098C55A7" w14:textId="77777777" w:rsidR="0000719E" w:rsidRPr="0056128C" w:rsidRDefault="0000719E" w:rsidP="0000719E">
      <w:pPr>
        <w:rPr>
          <w:rFonts w:ascii="Arial" w:hAnsi="Arial" w:cs="Arial"/>
        </w:rPr>
      </w:pPr>
      <w:r w:rsidRPr="0056128C">
        <w:rPr>
          <w:rFonts w:ascii="Arial" w:hAnsi="Arial" w:cs="Arial"/>
        </w:rPr>
        <w:t>The position for which you are applying involves contact with children and is exempt from the Rehabilitation of Offenders Act 1974 and all subsequent amendments (England and Wales). For this position you are not entitled to withhold information about police cautions and convictions that have been made against you. Including any that would otherwise be considered ‘spent’ under the Act.</w:t>
      </w:r>
    </w:p>
    <w:p w14:paraId="4106ED2E" w14:textId="77777777" w:rsidR="00506F2D" w:rsidRPr="0056128C" w:rsidRDefault="00506F2D" w:rsidP="0000719E">
      <w:pPr>
        <w:rPr>
          <w:rFonts w:ascii="Arial" w:hAnsi="Arial" w:cs="Arial"/>
        </w:rPr>
      </w:pPr>
    </w:p>
    <w:p w14:paraId="33A3D35A" w14:textId="3C8E8207" w:rsidR="00506F2D" w:rsidRPr="0056128C" w:rsidRDefault="00506F2D" w:rsidP="00506F2D">
      <w:pPr>
        <w:rPr>
          <w:rFonts w:ascii="Arial" w:hAnsi="Arial" w:cs="Arial"/>
        </w:rPr>
      </w:pPr>
      <w:r w:rsidRPr="0056128C">
        <w:rPr>
          <w:rFonts w:ascii="Arial" w:hAnsi="Arial" w:cs="Arial"/>
        </w:rPr>
        <w:t xml:space="preserve">Appointment to this post is subject to a DBS (disclosure and barring services) and satisfactory pre-employment checks at </w:t>
      </w:r>
      <w:r w:rsidR="00A61E6F" w:rsidRPr="0056128C">
        <w:rPr>
          <w:rFonts w:ascii="Arial" w:hAnsi="Arial" w:cs="Arial"/>
        </w:rPr>
        <w:t>a satisfactory level.</w:t>
      </w:r>
    </w:p>
    <w:p w14:paraId="55564B2A" w14:textId="3CC6D54E" w:rsidR="00506F2D" w:rsidRPr="0056128C" w:rsidRDefault="00F91E4A" w:rsidP="00506F2D">
      <w:pPr>
        <w:pStyle w:val="BodyText2"/>
        <w:tabs>
          <w:tab w:val="left" w:pos="1548"/>
        </w:tabs>
        <w:jc w:val="left"/>
        <w:rPr>
          <w:rFonts w:ascii="Arial" w:hAnsi="Arial" w:cs="Arial"/>
          <w:b/>
          <w:bCs/>
          <w:sz w:val="24"/>
          <w:szCs w:val="24"/>
          <w:u w:val="single"/>
        </w:rPr>
      </w:pPr>
      <w:r w:rsidRPr="0056128C">
        <w:rPr>
          <w:rFonts w:ascii="Arial" w:hAnsi="Arial" w:cs="Arial"/>
          <w:b/>
          <w:bCs/>
          <w:sz w:val="24"/>
          <w:szCs w:val="24"/>
          <w:u w:val="single"/>
        </w:rPr>
        <w:br/>
      </w:r>
      <w:r w:rsidR="00E7170F" w:rsidRPr="0056128C">
        <w:rPr>
          <w:rFonts w:ascii="Arial" w:hAnsi="Arial" w:cs="Arial"/>
          <w:b/>
          <w:bCs/>
          <w:sz w:val="24"/>
          <w:szCs w:val="24"/>
          <w:u w:val="single"/>
        </w:rPr>
        <w:t>PLEASE CIRCLE THE APPROPRIATE ANSWER.</w:t>
      </w:r>
    </w:p>
    <w:tbl>
      <w:tblPr>
        <w:tblStyle w:val="TableGrid"/>
        <w:tblpPr w:leftFromText="180" w:rightFromText="180" w:vertAnchor="page" w:horzAnchor="margin" w:tblpY="6097"/>
        <w:tblW w:w="0" w:type="auto"/>
        <w:tblLook w:val="04A0" w:firstRow="1" w:lastRow="0" w:firstColumn="1" w:lastColumn="0" w:noHBand="0" w:noVBand="1"/>
      </w:tblPr>
      <w:tblGrid>
        <w:gridCol w:w="7933"/>
        <w:gridCol w:w="1777"/>
      </w:tblGrid>
      <w:tr w:rsidR="00F91E4A" w:rsidRPr="0056128C" w14:paraId="7130BB6D" w14:textId="77777777" w:rsidTr="0056128C">
        <w:tc>
          <w:tcPr>
            <w:tcW w:w="7933" w:type="dxa"/>
          </w:tcPr>
          <w:p w14:paraId="1B12ECF2" w14:textId="77777777" w:rsidR="00F91E4A" w:rsidRPr="0056128C" w:rsidRDefault="00F91E4A" w:rsidP="0056128C">
            <w:pPr>
              <w:rPr>
                <w:rFonts w:ascii="Arial" w:hAnsi="Arial" w:cs="Arial"/>
                <w:bCs/>
              </w:rPr>
            </w:pPr>
          </w:p>
          <w:p w14:paraId="4018D08A" w14:textId="77777777" w:rsidR="00F91E4A" w:rsidRPr="0056128C" w:rsidRDefault="00F91E4A" w:rsidP="0056128C">
            <w:pPr>
              <w:rPr>
                <w:rFonts w:ascii="Arial" w:hAnsi="Arial" w:cs="Arial"/>
                <w:bCs/>
              </w:rPr>
            </w:pPr>
            <w:r w:rsidRPr="0056128C">
              <w:rPr>
                <w:rFonts w:ascii="Arial" w:hAnsi="Arial" w:cs="Arial"/>
                <w:bCs/>
              </w:rPr>
              <w:t>Have you ever received a caution, including conditional cautions, been convicted by a court of any offence, been reprimanded, or given a final warning?</w:t>
            </w:r>
            <w:r w:rsidRPr="0056128C">
              <w:rPr>
                <w:rFonts w:ascii="Arial" w:hAnsi="Arial" w:cs="Arial"/>
                <w:bCs/>
              </w:rPr>
              <w:br/>
            </w:r>
          </w:p>
        </w:tc>
        <w:tc>
          <w:tcPr>
            <w:tcW w:w="1777" w:type="dxa"/>
          </w:tcPr>
          <w:p w14:paraId="130502B2" w14:textId="77777777" w:rsidR="00F91E4A" w:rsidRPr="0056128C" w:rsidRDefault="00F91E4A" w:rsidP="0056128C">
            <w:pPr>
              <w:jc w:val="center"/>
              <w:rPr>
                <w:rFonts w:ascii="Arial" w:hAnsi="Arial" w:cs="Arial"/>
                <w:b/>
              </w:rPr>
            </w:pPr>
          </w:p>
          <w:p w14:paraId="424521DC" w14:textId="77777777" w:rsidR="00F91E4A" w:rsidRPr="0056128C" w:rsidRDefault="00F91E4A" w:rsidP="0056128C">
            <w:pPr>
              <w:jc w:val="center"/>
              <w:rPr>
                <w:rFonts w:ascii="Arial" w:hAnsi="Arial" w:cs="Arial"/>
                <w:bCs/>
              </w:rPr>
            </w:pPr>
            <w:r w:rsidRPr="0056128C">
              <w:rPr>
                <w:rFonts w:ascii="Arial" w:hAnsi="Arial" w:cs="Arial"/>
                <w:b/>
              </w:rPr>
              <w:t>YES / NO</w:t>
            </w:r>
          </w:p>
        </w:tc>
      </w:tr>
      <w:tr w:rsidR="00F91E4A" w:rsidRPr="0056128C" w14:paraId="3013EFFC" w14:textId="77777777" w:rsidTr="0056128C">
        <w:tc>
          <w:tcPr>
            <w:tcW w:w="7933" w:type="dxa"/>
          </w:tcPr>
          <w:p w14:paraId="759341E0" w14:textId="77777777" w:rsidR="00F91E4A" w:rsidRPr="0056128C" w:rsidRDefault="00F91E4A" w:rsidP="0056128C">
            <w:pPr>
              <w:rPr>
                <w:rFonts w:ascii="Arial" w:hAnsi="Arial" w:cs="Arial"/>
                <w:bCs/>
              </w:rPr>
            </w:pPr>
          </w:p>
          <w:p w14:paraId="2D532331" w14:textId="77777777" w:rsidR="00F91E4A" w:rsidRPr="0056128C" w:rsidRDefault="00F91E4A" w:rsidP="0056128C">
            <w:pPr>
              <w:rPr>
                <w:rFonts w:ascii="Arial" w:hAnsi="Arial" w:cs="Arial"/>
                <w:bCs/>
              </w:rPr>
            </w:pPr>
            <w:r w:rsidRPr="0056128C">
              <w:rPr>
                <w:rFonts w:ascii="Arial" w:hAnsi="Arial" w:cs="Arial"/>
                <w:bCs/>
              </w:rPr>
              <w:t>Have you ever been dismissed, investigated into, or had any disciplinary action taken against you in the workplace?</w:t>
            </w:r>
          </w:p>
          <w:p w14:paraId="6979C92B" w14:textId="77777777" w:rsidR="00F91E4A" w:rsidRPr="0056128C" w:rsidRDefault="00F91E4A" w:rsidP="0056128C">
            <w:pPr>
              <w:rPr>
                <w:rFonts w:ascii="Arial" w:hAnsi="Arial" w:cs="Arial"/>
                <w:bCs/>
              </w:rPr>
            </w:pPr>
          </w:p>
        </w:tc>
        <w:tc>
          <w:tcPr>
            <w:tcW w:w="1777" w:type="dxa"/>
          </w:tcPr>
          <w:p w14:paraId="00276392" w14:textId="77777777" w:rsidR="00F91E4A" w:rsidRPr="0056128C" w:rsidRDefault="00F91E4A" w:rsidP="0056128C">
            <w:pPr>
              <w:jc w:val="center"/>
              <w:rPr>
                <w:rFonts w:ascii="Arial" w:hAnsi="Arial" w:cs="Arial"/>
                <w:bCs/>
              </w:rPr>
            </w:pPr>
          </w:p>
          <w:p w14:paraId="02238F91" w14:textId="77777777" w:rsidR="00F91E4A" w:rsidRPr="0056128C" w:rsidRDefault="00F91E4A" w:rsidP="0056128C">
            <w:pPr>
              <w:jc w:val="center"/>
              <w:rPr>
                <w:rFonts w:ascii="Arial" w:hAnsi="Arial" w:cs="Arial"/>
                <w:b/>
              </w:rPr>
            </w:pPr>
            <w:r w:rsidRPr="0056128C">
              <w:rPr>
                <w:rFonts w:ascii="Arial" w:hAnsi="Arial" w:cs="Arial"/>
                <w:b/>
              </w:rPr>
              <w:t>YES / NO</w:t>
            </w:r>
          </w:p>
          <w:p w14:paraId="294751A5" w14:textId="77777777" w:rsidR="00F91E4A" w:rsidRPr="0056128C" w:rsidRDefault="00F91E4A" w:rsidP="0056128C">
            <w:pPr>
              <w:jc w:val="center"/>
              <w:rPr>
                <w:rFonts w:ascii="Arial" w:hAnsi="Arial" w:cs="Arial"/>
                <w:bCs/>
              </w:rPr>
            </w:pPr>
          </w:p>
        </w:tc>
      </w:tr>
      <w:tr w:rsidR="00F91E4A" w:rsidRPr="0056128C" w14:paraId="4BCC9F75" w14:textId="77777777" w:rsidTr="0056128C">
        <w:tc>
          <w:tcPr>
            <w:tcW w:w="7933" w:type="dxa"/>
          </w:tcPr>
          <w:p w14:paraId="07EA7453" w14:textId="77777777" w:rsidR="00F91E4A" w:rsidRPr="0056128C" w:rsidRDefault="00F91E4A" w:rsidP="0056128C">
            <w:pPr>
              <w:rPr>
                <w:rFonts w:ascii="Arial" w:hAnsi="Arial" w:cs="Arial"/>
                <w:bCs/>
              </w:rPr>
            </w:pPr>
          </w:p>
          <w:p w14:paraId="487D40D9" w14:textId="77777777" w:rsidR="00F91E4A" w:rsidRPr="0056128C" w:rsidRDefault="00F91E4A" w:rsidP="0056128C">
            <w:pPr>
              <w:rPr>
                <w:rFonts w:ascii="Arial" w:hAnsi="Arial" w:cs="Arial"/>
                <w:bCs/>
              </w:rPr>
            </w:pPr>
            <w:r w:rsidRPr="0056128C">
              <w:rPr>
                <w:rFonts w:ascii="Arial" w:hAnsi="Arial" w:cs="Arial"/>
                <w:bCs/>
              </w:rPr>
              <w:t xml:space="preserve">Have you ever lived or worked outside of the UK? </w:t>
            </w:r>
            <w:r w:rsidRPr="0056128C">
              <w:rPr>
                <w:rFonts w:ascii="Arial" w:hAnsi="Arial" w:cs="Arial"/>
                <w:bCs/>
              </w:rPr>
              <w:br/>
            </w:r>
          </w:p>
        </w:tc>
        <w:tc>
          <w:tcPr>
            <w:tcW w:w="1777" w:type="dxa"/>
          </w:tcPr>
          <w:p w14:paraId="082D98DE" w14:textId="77777777" w:rsidR="00F91E4A" w:rsidRPr="0056128C" w:rsidRDefault="00F91E4A" w:rsidP="0056128C">
            <w:pPr>
              <w:jc w:val="center"/>
              <w:rPr>
                <w:rFonts w:ascii="Arial" w:hAnsi="Arial" w:cs="Arial"/>
                <w:bCs/>
              </w:rPr>
            </w:pPr>
          </w:p>
          <w:p w14:paraId="584E3824" w14:textId="77777777" w:rsidR="00F91E4A" w:rsidRPr="0056128C" w:rsidRDefault="00F91E4A" w:rsidP="0056128C">
            <w:pPr>
              <w:jc w:val="center"/>
              <w:rPr>
                <w:rFonts w:ascii="Arial" w:hAnsi="Arial" w:cs="Arial"/>
                <w:b/>
              </w:rPr>
            </w:pPr>
            <w:r w:rsidRPr="0056128C">
              <w:rPr>
                <w:rFonts w:ascii="Arial" w:hAnsi="Arial" w:cs="Arial"/>
                <w:b/>
              </w:rPr>
              <w:t>YES / NO</w:t>
            </w:r>
          </w:p>
        </w:tc>
      </w:tr>
      <w:tr w:rsidR="00F91E4A" w:rsidRPr="0056128C" w14:paraId="2193F99F" w14:textId="77777777" w:rsidTr="0056128C">
        <w:tc>
          <w:tcPr>
            <w:tcW w:w="7933" w:type="dxa"/>
          </w:tcPr>
          <w:p w14:paraId="040E384E" w14:textId="77777777" w:rsidR="00F91E4A" w:rsidRPr="0056128C" w:rsidRDefault="00F91E4A" w:rsidP="0056128C">
            <w:pPr>
              <w:rPr>
                <w:rFonts w:ascii="Arial" w:hAnsi="Arial" w:cs="Arial"/>
                <w:bCs/>
              </w:rPr>
            </w:pPr>
            <w:r w:rsidRPr="0056128C">
              <w:rPr>
                <w:rFonts w:ascii="Arial" w:hAnsi="Arial" w:cs="Arial"/>
                <w:bCs/>
              </w:rPr>
              <w:br/>
              <w:t>Do you have evidence that you can live and work in the UK?</w:t>
            </w:r>
          </w:p>
          <w:p w14:paraId="3092B1EC" w14:textId="77777777" w:rsidR="00F91E4A" w:rsidRPr="0056128C" w:rsidRDefault="00F91E4A" w:rsidP="0056128C">
            <w:pPr>
              <w:rPr>
                <w:rFonts w:ascii="Arial" w:hAnsi="Arial" w:cs="Arial"/>
                <w:bCs/>
              </w:rPr>
            </w:pPr>
          </w:p>
        </w:tc>
        <w:tc>
          <w:tcPr>
            <w:tcW w:w="1777" w:type="dxa"/>
          </w:tcPr>
          <w:p w14:paraId="06C07D4F" w14:textId="77777777" w:rsidR="00F91E4A" w:rsidRPr="0056128C" w:rsidRDefault="00F91E4A" w:rsidP="0056128C">
            <w:pPr>
              <w:jc w:val="center"/>
              <w:rPr>
                <w:rFonts w:ascii="Arial" w:hAnsi="Arial" w:cs="Arial"/>
                <w:b/>
              </w:rPr>
            </w:pPr>
            <w:r w:rsidRPr="0056128C">
              <w:rPr>
                <w:rFonts w:ascii="Arial" w:hAnsi="Arial" w:cs="Arial"/>
                <w:bCs/>
              </w:rPr>
              <w:br/>
            </w:r>
            <w:r w:rsidRPr="0056128C">
              <w:rPr>
                <w:rFonts w:ascii="Arial" w:hAnsi="Arial" w:cs="Arial"/>
                <w:b/>
              </w:rPr>
              <w:t>YES / NO</w:t>
            </w:r>
          </w:p>
        </w:tc>
      </w:tr>
    </w:tbl>
    <w:p w14:paraId="7488DA68" w14:textId="77777777" w:rsidR="00506F2D" w:rsidRPr="0056128C" w:rsidRDefault="00506F2D" w:rsidP="00506F2D">
      <w:pPr>
        <w:pStyle w:val="BodyText2"/>
        <w:tabs>
          <w:tab w:val="left" w:pos="1548"/>
        </w:tabs>
        <w:jc w:val="left"/>
        <w:rPr>
          <w:rFonts w:ascii="Arial" w:hAnsi="Arial" w:cs="Arial"/>
          <w:sz w:val="24"/>
          <w:szCs w:val="24"/>
        </w:rPr>
      </w:pPr>
    </w:p>
    <w:p w14:paraId="1BD450EA" w14:textId="0E1EDE57" w:rsidR="00E7170F" w:rsidRPr="0056128C" w:rsidRDefault="00F91E4A" w:rsidP="00C679C6">
      <w:pPr>
        <w:pStyle w:val="BodyText2"/>
        <w:jc w:val="left"/>
        <w:rPr>
          <w:rFonts w:ascii="Arial" w:hAnsi="Arial" w:cs="Arial"/>
          <w:sz w:val="24"/>
          <w:szCs w:val="24"/>
        </w:rPr>
      </w:pPr>
      <w:r w:rsidRPr="0056128C">
        <w:rPr>
          <w:rFonts w:ascii="Arial" w:hAnsi="Arial" w:cs="Arial"/>
          <w:sz w:val="24"/>
          <w:szCs w:val="24"/>
        </w:rPr>
        <w:br/>
      </w:r>
      <w:r w:rsidR="00E7170F" w:rsidRPr="0056128C">
        <w:rPr>
          <w:rFonts w:ascii="Arial" w:hAnsi="Arial" w:cs="Arial"/>
          <w:sz w:val="24"/>
          <w:szCs w:val="24"/>
        </w:rPr>
        <w:t xml:space="preserve">I declare that all information given as part of my application is true and I understand that any false, </w:t>
      </w:r>
      <w:r w:rsidR="00FA4CB4" w:rsidRPr="0056128C">
        <w:rPr>
          <w:rFonts w:ascii="Arial" w:hAnsi="Arial" w:cs="Arial"/>
          <w:sz w:val="24"/>
          <w:szCs w:val="24"/>
        </w:rPr>
        <w:t>inaccurate,</w:t>
      </w:r>
      <w:r w:rsidR="00E7170F" w:rsidRPr="0056128C">
        <w:rPr>
          <w:rFonts w:ascii="Arial" w:hAnsi="Arial" w:cs="Arial"/>
          <w:sz w:val="24"/>
          <w:szCs w:val="24"/>
        </w:rPr>
        <w:t xml:space="preserve"> or incomplete information on my application form may result in dismissal, disciplinary action and may invalidate any contract of employment with Pumpkin Patch Nursery.</w:t>
      </w:r>
    </w:p>
    <w:p w14:paraId="487090E6" w14:textId="77777777" w:rsidR="00046D3E" w:rsidRPr="0056128C" w:rsidRDefault="00046D3E">
      <w:pPr>
        <w:rPr>
          <w:rFonts w:ascii="Arial" w:hAnsi="Arial" w:cs="Arial"/>
          <w:b/>
        </w:rPr>
      </w:pPr>
    </w:p>
    <w:p w14:paraId="249E231A" w14:textId="5E73FD40" w:rsidR="00E7170F" w:rsidRPr="0056128C" w:rsidRDefault="00E7170F">
      <w:pPr>
        <w:rPr>
          <w:rFonts w:ascii="Arial" w:hAnsi="Arial" w:cs="Arial"/>
          <w:b/>
        </w:rPr>
      </w:pPr>
      <w:r w:rsidRPr="0056128C">
        <w:rPr>
          <w:rFonts w:ascii="Arial" w:hAnsi="Arial" w:cs="Arial"/>
          <w:b/>
        </w:rPr>
        <w:t>Date:</w:t>
      </w:r>
    </w:p>
    <w:p w14:paraId="2641236B" w14:textId="77777777" w:rsidR="00E7170F" w:rsidRPr="0056128C" w:rsidRDefault="00E7170F">
      <w:pPr>
        <w:rPr>
          <w:rFonts w:ascii="Arial" w:hAnsi="Arial" w:cs="Arial"/>
          <w:b/>
        </w:rPr>
      </w:pPr>
    </w:p>
    <w:p w14:paraId="7A86F449" w14:textId="1B3333D8" w:rsidR="00E7170F" w:rsidRPr="0056128C" w:rsidRDefault="00E7170F">
      <w:pPr>
        <w:rPr>
          <w:rFonts w:ascii="Arial" w:hAnsi="Arial" w:cs="Arial"/>
          <w:b/>
        </w:rPr>
      </w:pPr>
      <w:r w:rsidRPr="0056128C">
        <w:rPr>
          <w:rFonts w:ascii="Arial" w:hAnsi="Arial" w:cs="Arial"/>
          <w:b/>
        </w:rPr>
        <w:t>Signature:</w:t>
      </w:r>
    </w:p>
    <w:sectPr w:rsidR="00E7170F" w:rsidRPr="0056128C" w:rsidSect="00C40B07">
      <w:footerReference w:type="even" r:id="rId8"/>
      <w:footerReference w:type="default" r:id="rId9"/>
      <w:pgSz w:w="11906" w:h="16838"/>
      <w:pgMar w:top="719" w:right="926" w:bottom="719"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3BB15" w14:textId="77777777" w:rsidR="003D1319" w:rsidRDefault="003D1319">
      <w:r>
        <w:separator/>
      </w:r>
    </w:p>
  </w:endnote>
  <w:endnote w:type="continuationSeparator" w:id="0">
    <w:p w14:paraId="374DD43A" w14:textId="77777777" w:rsidR="003D1319" w:rsidRDefault="003D1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2000503000000020004"/>
    <w:charset w:val="00"/>
    <w:family w:val="auto"/>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5CA73" w14:textId="77777777" w:rsidR="00C40B07" w:rsidRDefault="00C40B07" w:rsidP="00C40B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C49763" w14:textId="77777777" w:rsidR="00C40B07" w:rsidRDefault="00C40B07" w:rsidP="00C40B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77F92" w14:textId="77777777" w:rsidR="00C40B07" w:rsidRDefault="00C40B07" w:rsidP="00C40B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127C">
      <w:rPr>
        <w:rStyle w:val="PageNumber"/>
        <w:noProof/>
      </w:rPr>
      <w:t>6</w:t>
    </w:r>
    <w:r>
      <w:rPr>
        <w:rStyle w:val="PageNumber"/>
      </w:rPr>
      <w:fldChar w:fldCharType="end"/>
    </w:r>
  </w:p>
  <w:p w14:paraId="3A15D7A9" w14:textId="77777777" w:rsidR="00C40B07" w:rsidRDefault="00C40B07" w:rsidP="00C40B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6C2C8" w14:textId="77777777" w:rsidR="003D1319" w:rsidRDefault="003D1319">
      <w:r>
        <w:separator/>
      </w:r>
    </w:p>
  </w:footnote>
  <w:footnote w:type="continuationSeparator" w:id="0">
    <w:p w14:paraId="7920F01D" w14:textId="77777777" w:rsidR="003D1319" w:rsidRDefault="003D13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5021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095974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C5B"/>
    <w:rsid w:val="00000603"/>
    <w:rsid w:val="000007BB"/>
    <w:rsid w:val="00002C17"/>
    <w:rsid w:val="00003ECA"/>
    <w:rsid w:val="00004209"/>
    <w:rsid w:val="00004E62"/>
    <w:rsid w:val="00005CD7"/>
    <w:rsid w:val="0000616F"/>
    <w:rsid w:val="00006A71"/>
    <w:rsid w:val="0000719E"/>
    <w:rsid w:val="00007A5D"/>
    <w:rsid w:val="00007E62"/>
    <w:rsid w:val="0001446A"/>
    <w:rsid w:val="00015000"/>
    <w:rsid w:val="000165CA"/>
    <w:rsid w:val="00017B9D"/>
    <w:rsid w:val="000205DB"/>
    <w:rsid w:val="00021375"/>
    <w:rsid w:val="0002266E"/>
    <w:rsid w:val="00022BAF"/>
    <w:rsid w:val="00023752"/>
    <w:rsid w:val="00024224"/>
    <w:rsid w:val="00024E8D"/>
    <w:rsid w:val="000258C0"/>
    <w:rsid w:val="00026FDC"/>
    <w:rsid w:val="00027473"/>
    <w:rsid w:val="000307FC"/>
    <w:rsid w:val="00030885"/>
    <w:rsid w:val="0003099E"/>
    <w:rsid w:val="00030DC9"/>
    <w:rsid w:val="0003220E"/>
    <w:rsid w:val="000327DD"/>
    <w:rsid w:val="00033678"/>
    <w:rsid w:val="00033C21"/>
    <w:rsid w:val="00033E38"/>
    <w:rsid w:val="00034AFC"/>
    <w:rsid w:val="00034DAB"/>
    <w:rsid w:val="00035102"/>
    <w:rsid w:val="00035D02"/>
    <w:rsid w:val="000367BD"/>
    <w:rsid w:val="00037408"/>
    <w:rsid w:val="00037A4B"/>
    <w:rsid w:val="00037E17"/>
    <w:rsid w:val="00040B98"/>
    <w:rsid w:val="00041654"/>
    <w:rsid w:val="00042A30"/>
    <w:rsid w:val="00043852"/>
    <w:rsid w:val="00045D58"/>
    <w:rsid w:val="000461AD"/>
    <w:rsid w:val="00046D3E"/>
    <w:rsid w:val="00047ACE"/>
    <w:rsid w:val="000502B9"/>
    <w:rsid w:val="00050739"/>
    <w:rsid w:val="000518E0"/>
    <w:rsid w:val="00053956"/>
    <w:rsid w:val="00053A0D"/>
    <w:rsid w:val="00054BF6"/>
    <w:rsid w:val="00055CF0"/>
    <w:rsid w:val="000603B8"/>
    <w:rsid w:val="000607A9"/>
    <w:rsid w:val="000607FE"/>
    <w:rsid w:val="00060F62"/>
    <w:rsid w:val="000613C7"/>
    <w:rsid w:val="000629FA"/>
    <w:rsid w:val="000642F1"/>
    <w:rsid w:val="00064463"/>
    <w:rsid w:val="0006502F"/>
    <w:rsid w:val="00066F14"/>
    <w:rsid w:val="000673A6"/>
    <w:rsid w:val="000700BA"/>
    <w:rsid w:val="0007014D"/>
    <w:rsid w:val="00070C35"/>
    <w:rsid w:val="00070DDF"/>
    <w:rsid w:val="000719EB"/>
    <w:rsid w:val="00071E19"/>
    <w:rsid w:val="00071F78"/>
    <w:rsid w:val="00074216"/>
    <w:rsid w:val="00077015"/>
    <w:rsid w:val="00077C8A"/>
    <w:rsid w:val="000803B4"/>
    <w:rsid w:val="00080A0C"/>
    <w:rsid w:val="00080D65"/>
    <w:rsid w:val="00080E8C"/>
    <w:rsid w:val="000821CA"/>
    <w:rsid w:val="00082C33"/>
    <w:rsid w:val="00083C99"/>
    <w:rsid w:val="0008402C"/>
    <w:rsid w:val="000867CB"/>
    <w:rsid w:val="00086BDD"/>
    <w:rsid w:val="00086D38"/>
    <w:rsid w:val="0008755D"/>
    <w:rsid w:val="000914AE"/>
    <w:rsid w:val="0009326F"/>
    <w:rsid w:val="000937CE"/>
    <w:rsid w:val="00093A64"/>
    <w:rsid w:val="00093C54"/>
    <w:rsid w:val="00094B79"/>
    <w:rsid w:val="00094CC3"/>
    <w:rsid w:val="00095524"/>
    <w:rsid w:val="00095A88"/>
    <w:rsid w:val="00095AC2"/>
    <w:rsid w:val="00095E34"/>
    <w:rsid w:val="00095F48"/>
    <w:rsid w:val="00096610"/>
    <w:rsid w:val="00097A76"/>
    <w:rsid w:val="000A0F74"/>
    <w:rsid w:val="000A2553"/>
    <w:rsid w:val="000A2A54"/>
    <w:rsid w:val="000A3A1A"/>
    <w:rsid w:val="000A42F2"/>
    <w:rsid w:val="000A5E25"/>
    <w:rsid w:val="000A6DAD"/>
    <w:rsid w:val="000A7279"/>
    <w:rsid w:val="000A7DDB"/>
    <w:rsid w:val="000B0B51"/>
    <w:rsid w:val="000B1708"/>
    <w:rsid w:val="000B1C04"/>
    <w:rsid w:val="000B4083"/>
    <w:rsid w:val="000B40B2"/>
    <w:rsid w:val="000B49DC"/>
    <w:rsid w:val="000B523E"/>
    <w:rsid w:val="000B5D0D"/>
    <w:rsid w:val="000B6D89"/>
    <w:rsid w:val="000B7ED3"/>
    <w:rsid w:val="000C0D89"/>
    <w:rsid w:val="000C1449"/>
    <w:rsid w:val="000C251F"/>
    <w:rsid w:val="000C2847"/>
    <w:rsid w:val="000C3108"/>
    <w:rsid w:val="000C393A"/>
    <w:rsid w:val="000C3BF8"/>
    <w:rsid w:val="000C3D3D"/>
    <w:rsid w:val="000C3EC1"/>
    <w:rsid w:val="000C4ABE"/>
    <w:rsid w:val="000C5305"/>
    <w:rsid w:val="000C6C4B"/>
    <w:rsid w:val="000C73FF"/>
    <w:rsid w:val="000D0013"/>
    <w:rsid w:val="000D0284"/>
    <w:rsid w:val="000D0552"/>
    <w:rsid w:val="000D0A25"/>
    <w:rsid w:val="000D1139"/>
    <w:rsid w:val="000D293C"/>
    <w:rsid w:val="000D2B90"/>
    <w:rsid w:val="000D2EED"/>
    <w:rsid w:val="000D3385"/>
    <w:rsid w:val="000D3EA4"/>
    <w:rsid w:val="000D45A0"/>
    <w:rsid w:val="000D4C7B"/>
    <w:rsid w:val="000D585D"/>
    <w:rsid w:val="000D5F9C"/>
    <w:rsid w:val="000D6311"/>
    <w:rsid w:val="000D69DB"/>
    <w:rsid w:val="000D6FD6"/>
    <w:rsid w:val="000D7F24"/>
    <w:rsid w:val="000E0EE9"/>
    <w:rsid w:val="000E11C8"/>
    <w:rsid w:val="000E153A"/>
    <w:rsid w:val="000E1B8D"/>
    <w:rsid w:val="000E34BC"/>
    <w:rsid w:val="000E3B0E"/>
    <w:rsid w:val="000E5615"/>
    <w:rsid w:val="000E5DE5"/>
    <w:rsid w:val="000E62AD"/>
    <w:rsid w:val="000E6A5D"/>
    <w:rsid w:val="000F0200"/>
    <w:rsid w:val="000F0362"/>
    <w:rsid w:val="000F04B2"/>
    <w:rsid w:val="000F0793"/>
    <w:rsid w:val="000F174A"/>
    <w:rsid w:val="000F1AF5"/>
    <w:rsid w:val="000F4328"/>
    <w:rsid w:val="000F67A6"/>
    <w:rsid w:val="000F696A"/>
    <w:rsid w:val="000F72A2"/>
    <w:rsid w:val="000F77EB"/>
    <w:rsid w:val="00102496"/>
    <w:rsid w:val="0010250B"/>
    <w:rsid w:val="00102549"/>
    <w:rsid w:val="00103996"/>
    <w:rsid w:val="00105776"/>
    <w:rsid w:val="00105C41"/>
    <w:rsid w:val="00111076"/>
    <w:rsid w:val="001133FD"/>
    <w:rsid w:val="00113BC0"/>
    <w:rsid w:val="00113ED5"/>
    <w:rsid w:val="001143F8"/>
    <w:rsid w:val="00114BB5"/>
    <w:rsid w:val="00116978"/>
    <w:rsid w:val="0011765A"/>
    <w:rsid w:val="00117729"/>
    <w:rsid w:val="0012043E"/>
    <w:rsid w:val="00121ED7"/>
    <w:rsid w:val="00123F6C"/>
    <w:rsid w:val="00126593"/>
    <w:rsid w:val="00126612"/>
    <w:rsid w:val="001271CC"/>
    <w:rsid w:val="00127435"/>
    <w:rsid w:val="00127729"/>
    <w:rsid w:val="00127A9D"/>
    <w:rsid w:val="00130835"/>
    <w:rsid w:val="0013340F"/>
    <w:rsid w:val="0013381E"/>
    <w:rsid w:val="00134AFB"/>
    <w:rsid w:val="00135299"/>
    <w:rsid w:val="00135A41"/>
    <w:rsid w:val="001363E5"/>
    <w:rsid w:val="00137E2F"/>
    <w:rsid w:val="00141E6E"/>
    <w:rsid w:val="001424FD"/>
    <w:rsid w:val="00142A90"/>
    <w:rsid w:val="00142DC3"/>
    <w:rsid w:val="00143038"/>
    <w:rsid w:val="0014328E"/>
    <w:rsid w:val="001434BE"/>
    <w:rsid w:val="001441F2"/>
    <w:rsid w:val="001470B1"/>
    <w:rsid w:val="001505A8"/>
    <w:rsid w:val="0015144A"/>
    <w:rsid w:val="00151466"/>
    <w:rsid w:val="00152061"/>
    <w:rsid w:val="00152A76"/>
    <w:rsid w:val="00152BBF"/>
    <w:rsid w:val="001539DE"/>
    <w:rsid w:val="00156543"/>
    <w:rsid w:val="0016005A"/>
    <w:rsid w:val="00160C20"/>
    <w:rsid w:val="0016254C"/>
    <w:rsid w:val="0016388E"/>
    <w:rsid w:val="001638FD"/>
    <w:rsid w:val="00163C7D"/>
    <w:rsid w:val="00163DD1"/>
    <w:rsid w:val="0016469F"/>
    <w:rsid w:val="00164EB7"/>
    <w:rsid w:val="00165CD4"/>
    <w:rsid w:val="00166683"/>
    <w:rsid w:val="0017094B"/>
    <w:rsid w:val="00170B3C"/>
    <w:rsid w:val="0017122B"/>
    <w:rsid w:val="00172B8D"/>
    <w:rsid w:val="00172BE3"/>
    <w:rsid w:val="00175D15"/>
    <w:rsid w:val="00175DDD"/>
    <w:rsid w:val="00176768"/>
    <w:rsid w:val="00181CFB"/>
    <w:rsid w:val="00183E63"/>
    <w:rsid w:val="00185607"/>
    <w:rsid w:val="00185B66"/>
    <w:rsid w:val="00185E9E"/>
    <w:rsid w:val="001860F9"/>
    <w:rsid w:val="001863F8"/>
    <w:rsid w:val="00186A9D"/>
    <w:rsid w:val="0018717B"/>
    <w:rsid w:val="001873BA"/>
    <w:rsid w:val="00190419"/>
    <w:rsid w:val="0019184E"/>
    <w:rsid w:val="001933C4"/>
    <w:rsid w:val="00194EF1"/>
    <w:rsid w:val="001958A7"/>
    <w:rsid w:val="00195FB1"/>
    <w:rsid w:val="00196956"/>
    <w:rsid w:val="001A0CAB"/>
    <w:rsid w:val="001A1AB1"/>
    <w:rsid w:val="001A1B07"/>
    <w:rsid w:val="001A22C6"/>
    <w:rsid w:val="001A26DD"/>
    <w:rsid w:val="001A2D6A"/>
    <w:rsid w:val="001A45C9"/>
    <w:rsid w:val="001A4DC9"/>
    <w:rsid w:val="001A52D5"/>
    <w:rsid w:val="001A5784"/>
    <w:rsid w:val="001A5A2A"/>
    <w:rsid w:val="001A5C8A"/>
    <w:rsid w:val="001A62AF"/>
    <w:rsid w:val="001B00DD"/>
    <w:rsid w:val="001B1921"/>
    <w:rsid w:val="001B2785"/>
    <w:rsid w:val="001B5322"/>
    <w:rsid w:val="001B5E70"/>
    <w:rsid w:val="001B5F90"/>
    <w:rsid w:val="001B626B"/>
    <w:rsid w:val="001B7113"/>
    <w:rsid w:val="001C060E"/>
    <w:rsid w:val="001C0C29"/>
    <w:rsid w:val="001C1F21"/>
    <w:rsid w:val="001C27BC"/>
    <w:rsid w:val="001C6A54"/>
    <w:rsid w:val="001C722E"/>
    <w:rsid w:val="001C7D75"/>
    <w:rsid w:val="001D1930"/>
    <w:rsid w:val="001D31DA"/>
    <w:rsid w:val="001D3B97"/>
    <w:rsid w:val="001D4173"/>
    <w:rsid w:val="001D53BB"/>
    <w:rsid w:val="001D5C6B"/>
    <w:rsid w:val="001D77AC"/>
    <w:rsid w:val="001E0823"/>
    <w:rsid w:val="001E39AA"/>
    <w:rsid w:val="001E3EBC"/>
    <w:rsid w:val="001E4F8E"/>
    <w:rsid w:val="001E514F"/>
    <w:rsid w:val="001E5735"/>
    <w:rsid w:val="001E5738"/>
    <w:rsid w:val="001E6BDA"/>
    <w:rsid w:val="001E6F7C"/>
    <w:rsid w:val="001F04E5"/>
    <w:rsid w:val="001F09D8"/>
    <w:rsid w:val="001F312C"/>
    <w:rsid w:val="001F441D"/>
    <w:rsid w:val="001F4BB8"/>
    <w:rsid w:val="001F5B7A"/>
    <w:rsid w:val="001F5BBE"/>
    <w:rsid w:val="001F5FD6"/>
    <w:rsid w:val="001F6704"/>
    <w:rsid w:val="001F72B1"/>
    <w:rsid w:val="001F747C"/>
    <w:rsid w:val="001F7DAB"/>
    <w:rsid w:val="0020038D"/>
    <w:rsid w:val="00200CB3"/>
    <w:rsid w:val="00201409"/>
    <w:rsid w:val="00201687"/>
    <w:rsid w:val="002022DD"/>
    <w:rsid w:val="002048CD"/>
    <w:rsid w:val="00204DEF"/>
    <w:rsid w:val="002051D1"/>
    <w:rsid w:val="00207136"/>
    <w:rsid w:val="002073BE"/>
    <w:rsid w:val="002079B9"/>
    <w:rsid w:val="0021068C"/>
    <w:rsid w:val="002120A3"/>
    <w:rsid w:val="0021299D"/>
    <w:rsid w:val="00213846"/>
    <w:rsid w:val="00213909"/>
    <w:rsid w:val="00213E22"/>
    <w:rsid w:val="002158BB"/>
    <w:rsid w:val="002159F2"/>
    <w:rsid w:val="002207C2"/>
    <w:rsid w:val="0022096D"/>
    <w:rsid w:val="002221E5"/>
    <w:rsid w:val="00225B0B"/>
    <w:rsid w:val="00225FA6"/>
    <w:rsid w:val="00226DCC"/>
    <w:rsid w:val="002306B7"/>
    <w:rsid w:val="00230780"/>
    <w:rsid w:val="00231667"/>
    <w:rsid w:val="00232983"/>
    <w:rsid w:val="00232A9B"/>
    <w:rsid w:val="00232D16"/>
    <w:rsid w:val="002330FA"/>
    <w:rsid w:val="00234349"/>
    <w:rsid w:val="002344C3"/>
    <w:rsid w:val="00234504"/>
    <w:rsid w:val="00234785"/>
    <w:rsid w:val="00234A11"/>
    <w:rsid w:val="00235B09"/>
    <w:rsid w:val="002369B1"/>
    <w:rsid w:val="00236CA0"/>
    <w:rsid w:val="00240503"/>
    <w:rsid w:val="0024056C"/>
    <w:rsid w:val="00240F04"/>
    <w:rsid w:val="00240F98"/>
    <w:rsid w:val="002415D1"/>
    <w:rsid w:val="00241FE9"/>
    <w:rsid w:val="00242C35"/>
    <w:rsid w:val="00243B52"/>
    <w:rsid w:val="0024567B"/>
    <w:rsid w:val="002457F0"/>
    <w:rsid w:val="00245CA0"/>
    <w:rsid w:val="00246235"/>
    <w:rsid w:val="00246AA7"/>
    <w:rsid w:val="00246B7E"/>
    <w:rsid w:val="00246D5C"/>
    <w:rsid w:val="00247EA6"/>
    <w:rsid w:val="00251517"/>
    <w:rsid w:val="002523C1"/>
    <w:rsid w:val="00253138"/>
    <w:rsid w:val="00254B15"/>
    <w:rsid w:val="00254EA7"/>
    <w:rsid w:val="00255999"/>
    <w:rsid w:val="00256FEB"/>
    <w:rsid w:val="0025741F"/>
    <w:rsid w:val="00257586"/>
    <w:rsid w:val="00261BDD"/>
    <w:rsid w:val="0026265A"/>
    <w:rsid w:val="0026509A"/>
    <w:rsid w:val="002650BE"/>
    <w:rsid w:val="0026581B"/>
    <w:rsid w:val="00265A43"/>
    <w:rsid w:val="00266D12"/>
    <w:rsid w:val="00270499"/>
    <w:rsid w:val="00270929"/>
    <w:rsid w:val="002718BF"/>
    <w:rsid w:val="00273086"/>
    <w:rsid w:val="00273B73"/>
    <w:rsid w:val="00274943"/>
    <w:rsid w:val="00275895"/>
    <w:rsid w:val="00275D8D"/>
    <w:rsid w:val="0027649D"/>
    <w:rsid w:val="00277256"/>
    <w:rsid w:val="00277737"/>
    <w:rsid w:val="002811E9"/>
    <w:rsid w:val="00281A80"/>
    <w:rsid w:val="00281B1C"/>
    <w:rsid w:val="00282206"/>
    <w:rsid w:val="00283116"/>
    <w:rsid w:val="002836A9"/>
    <w:rsid w:val="00283AC7"/>
    <w:rsid w:val="00283CB5"/>
    <w:rsid w:val="00284EB1"/>
    <w:rsid w:val="00287073"/>
    <w:rsid w:val="002879A9"/>
    <w:rsid w:val="0029083C"/>
    <w:rsid w:val="00292196"/>
    <w:rsid w:val="002928BE"/>
    <w:rsid w:val="00292D1B"/>
    <w:rsid w:val="002938BE"/>
    <w:rsid w:val="002940AC"/>
    <w:rsid w:val="002952C5"/>
    <w:rsid w:val="00295686"/>
    <w:rsid w:val="00295DA7"/>
    <w:rsid w:val="0029643B"/>
    <w:rsid w:val="0029775A"/>
    <w:rsid w:val="00297D0F"/>
    <w:rsid w:val="002A023D"/>
    <w:rsid w:val="002A048D"/>
    <w:rsid w:val="002A1A59"/>
    <w:rsid w:val="002A241E"/>
    <w:rsid w:val="002A2593"/>
    <w:rsid w:val="002A358E"/>
    <w:rsid w:val="002A423E"/>
    <w:rsid w:val="002A43DE"/>
    <w:rsid w:val="002A525D"/>
    <w:rsid w:val="002A546F"/>
    <w:rsid w:val="002A5D63"/>
    <w:rsid w:val="002A74BF"/>
    <w:rsid w:val="002A79B5"/>
    <w:rsid w:val="002A7B51"/>
    <w:rsid w:val="002B0596"/>
    <w:rsid w:val="002B1AF0"/>
    <w:rsid w:val="002B30E3"/>
    <w:rsid w:val="002B4E0A"/>
    <w:rsid w:val="002B50BF"/>
    <w:rsid w:val="002B5798"/>
    <w:rsid w:val="002B5C7E"/>
    <w:rsid w:val="002B6DF0"/>
    <w:rsid w:val="002B6F36"/>
    <w:rsid w:val="002B701F"/>
    <w:rsid w:val="002B761E"/>
    <w:rsid w:val="002C0F59"/>
    <w:rsid w:val="002C2847"/>
    <w:rsid w:val="002C2EE5"/>
    <w:rsid w:val="002C34C0"/>
    <w:rsid w:val="002C3F6E"/>
    <w:rsid w:val="002C411A"/>
    <w:rsid w:val="002C4875"/>
    <w:rsid w:val="002C5EB2"/>
    <w:rsid w:val="002C6FB5"/>
    <w:rsid w:val="002D0375"/>
    <w:rsid w:val="002D1501"/>
    <w:rsid w:val="002D2184"/>
    <w:rsid w:val="002D2E10"/>
    <w:rsid w:val="002D37C0"/>
    <w:rsid w:val="002D39DD"/>
    <w:rsid w:val="002D3AF8"/>
    <w:rsid w:val="002D52E5"/>
    <w:rsid w:val="002D5A5B"/>
    <w:rsid w:val="002D5AF0"/>
    <w:rsid w:val="002D663A"/>
    <w:rsid w:val="002D69CC"/>
    <w:rsid w:val="002D79D4"/>
    <w:rsid w:val="002E1481"/>
    <w:rsid w:val="002E2C38"/>
    <w:rsid w:val="002E42D9"/>
    <w:rsid w:val="002E618B"/>
    <w:rsid w:val="002E67BF"/>
    <w:rsid w:val="002E6C40"/>
    <w:rsid w:val="002E7AC6"/>
    <w:rsid w:val="002F05B6"/>
    <w:rsid w:val="002F09BF"/>
    <w:rsid w:val="002F0BB4"/>
    <w:rsid w:val="002F0D8D"/>
    <w:rsid w:val="002F0EF7"/>
    <w:rsid w:val="002F1032"/>
    <w:rsid w:val="002F118F"/>
    <w:rsid w:val="002F1334"/>
    <w:rsid w:val="002F1BCC"/>
    <w:rsid w:val="002F3DB4"/>
    <w:rsid w:val="002F4CD9"/>
    <w:rsid w:val="002F5198"/>
    <w:rsid w:val="002F5669"/>
    <w:rsid w:val="002F592F"/>
    <w:rsid w:val="002F66E5"/>
    <w:rsid w:val="003005F8"/>
    <w:rsid w:val="00303A6E"/>
    <w:rsid w:val="003051AC"/>
    <w:rsid w:val="003053CC"/>
    <w:rsid w:val="003063A7"/>
    <w:rsid w:val="003105C8"/>
    <w:rsid w:val="0031070F"/>
    <w:rsid w:val="00310C2A"/>
    <w:rsid w:val="003121D0"/>
    <w:rsid w:val="0031297D"/>
    <w:rsid w:val="00313176"/>
    <w:rsid w:val="00313684"/>
    <w:rsid w:val="00313B45"/>
    <w:rsid w:val="003153B6"/>
    <w:rsid w:val="00322319"/>
    <w:rsid w:val="00322DF3"/>
    <w:rsid w:val="00323287"/>
    <w:rsid w:val="00323535"/>
    <w:rsid w:val="00324E12"/>
    <w:rsid w:val="003259D7"/>
    <w:rsid w:val="00325C06"/>
    <w:rsid w:val="00325D03"/>
    <w:rsid w:val="00325F9C"/>
    <w:rsid w:val="0032676C"/>
    <w:rsid w:val="00327613"/>
    <w:rsid w:val="003276FC"/>
    <w:rsid w:val="003314C5"/>
    <w:rsid w:val="00332004"/>
    <w:rsid w:val="0033289B"/>
    <w:rsid w:val="00333DA3"/>
    <w:rsid w:val="003346BD"/>
    <w:rsid w:val="0033481E"/>
    <w:rsid w:val="00334E18"/>
    <w:rsid w:val="00335458"/>
    <w:rsid w:val="00336165"/>
    <w:rsid w:val="003362E9"/>
    <w:rsid w:val="0033649B"/>
    <w:rsid w:val="00336A2C"/>
    <w:rsid w:val="00336CE0"/>
    <w:rsid w:val="00336FBD"/>
    <w:rsid w:val="0034038F"/>
    <w:rsid w:val="00340414"/>
    <w:rsid w:val="00341604"/>
    <w:rsid w:val="00342098"/>
    <w:rsid w:val="00342437"/>
    <w:rsid w:val="003437C8"/>
    <w:rsid w:val="003447E1"/>
    <w:rsid w:val="0034556F"/>
    <w:rsid w:val="00345B36"/>
    <w:rsid w:val="0034626D"/>
    <w:rsid w:val="00347494"/>
    <w:rsid w:val="0034764F"/>
    <w:rsid w:val="00347EFB"/>
    <w:rsid w:val="003505D4"/>
    <w:rsid w:val="00350AB6"/>
    <w:rsid w:val="00350C3E"/>
    <w:rsid w:val="00352072"/>
    <w:rsid w:val="00352F8D"/>
    <w:rsid w:val="003556B9"/>
    <w:rsid w:val="00356A8F"/>
    <w:rsid w:val="00356B4F"/>
    <w:rsid w:val="00357968"/>
    <w:rsid w:val="00360725"/>
    <w:rsid w:val="0036096D"/>
    <w:rsid w:val="00361E0B"/>
    <w:rsid w:val="00361FF9"/>
    <w:rsid w:val="00362C03"/>
    <w:rsid w:val="003644C9"/>
    <w:rsid w:val="003650DA"/>
    <w:rsid w:val="00365299"/>
    <w:rsid w:val="0036547F"/>
    <w:rsid w:val="003664EE"/>
    <w:rsid w:val="0036777A"/>
    <w:rsid w:val="0036793D"/>
    <w:rsid w:val="00367FE2"/>
    <w:rsid w:val="00371DBB"/>
    <w:rsid w:val="0037257E"/>
    <w:rsid w:val="0037258F"/>
    <w:rsid w:val="00373440"/>
    <w:rsid w:val="003736D2"/>
    <w:rsid w:val="0037662C"/>
    <w:rsid w:val="0037740F"/>
    <w:rsid w:val="003801EC"/>
    <w:rsid w:val="0038143A"/>
    <w:rsid w:val="00382427"/>
    <w:rsid w:val="003834BB"/>
    <w:rsid w:val="003853D1"/>
    <w:rsid w:val="0038586F"/>
    <w:rsid w:val="00387BB1"/>
    <w:rsid w:val="00390838"/>
    <w:rsid w:val="00391079"/>
    <w:rsid w:val="003913F5"/>
    <w:rsid w:val="00391764"/>
    <w:rsid w:val="00391807"/>
    <w:rsid w:val="00392750"/>
    <w:rsid w:val="003930F0"/>
    <w:rsid w:val="00393826"/>
    <w:rsid w:val="00393CF9"/>
    <w:rsid w:val="00394335"/>
    <w:rsid w:val="00394F93"/>
    <w:rsid w:val="00395B13"/>
    <w:rsid w:val="00397027"/>
    <w:rsid w:val="003A0245"/>
    <w:rsid w:val="003A0714"/>
    <w:rsid w:val="003A0984"/>
    <w:rsid w:val="003A1970"/>
    <w:rsid w:val="003A20E0"/>
    <w:rsid w:val="003A2595"/>
    <w:rsid w:val="003A4BEF"/>
    <w:rsid w:val="003A4F7F"/>
    <w:rsid w:val="003A5863"/>
    <w:rsid w:val="003A596A"/>
    <w:rsid w:val="003A5CEE"/>
    <w:rsid w:val="003A6269"/>
    <w:rsid w:val="003A6CC0"/>
    <w:rsid w:val="003A7583"/>
    <w:rsid w:val="003B08EF"/>
    <w:rsid w:val="003B0962"/>
    <w:rsid w:val="003B16CE"/>
    <w:rsid w:val="003B1812"/>
    <w:rsid w:val="003B2839"/>
    <w:rsid w:val="003B34BA"/>
    <w:rsid w:val="003B3769"/>
    <w:rsid w:val="003B38FD"/>
    <w:rsid w:val="003B466C"/>
    <w:rsid w:val="003B4A6B"/>
    <w:rsid w:val="003B5D60"/>
    <w:rsid w:val="003B651D"/>
    <w:rsid w:val="003B65E9"/>
    <w:rsid w:val="003B7DC3"/>
    <w:rsid w:val="003C1179"/>
    <w:rsid w:val="003C1464"/>
    <w:rsid w:val="003C2C11"/>
    <w:rsid w:val="003C2F4F"/>
    <w:rsid w:val="003C4BD7"/>
    <w:rsid w:val="003C5210"/>
    <w:rsid w:val="003C5531"/>
    <w:rsid w:val="003C61B3"/>
    <w:rsid w:val="003C6242"/>
    <w:rsid w:val="003C6417"/>
    <w:rsid w:val="003C7692"/>
    <w:rsid w:val="003D0793"/>
    <w:rsid w:val="003D0C5F"/>
    <w:rsid w:val="003D1319"/>
    <w:rsid w:val="003D2412"/>
    <w:rsid w:val="003D3278"/>
    <w:rsid w:val="003D47F8"/>
    <w:rsid w:val="003D48E6"/>
    <w:rsid w:val="003D5F13"/>
    <w:rsid w:val="003E08AE"/>
    <w:rsid w:val="003E0DA6"/>
    <w:rsid w:val="003E1924"/>
    <w:rsid w:val="003E32F4"/>
    <w:rsid w:val="003E3540"/>
    <w:rsid w:val="003E4B99"/>
    <w:rsid w:val="003E5B85"/>
    <w:rsid w:val="003E7F14"/>
    <w:rsid w:val="003F1EA8"/>
    <w:rsid w:val="003F287E"/>
    <w:rsid w:val="003F3100"/>
    <w:rsid w:val="003F343B"/>
    <w:rsid w:val="003F3BE9"/>
    <w:rsid w:val="003F50BE"/>
    <w:rsid w:val="003F55FB"/>
    <w:rsid w:val="003F5E8A"/>
    <w:rsid w:val="003F6864"/>
    <w:rsid w:val="0040190A"/>
    <w:rsid w:val="00401D55"/>
    <w:rsid w:val="00404BC7"/>
    <w:rsid w:val="00405325"/>
    <w:rsid w:val="004063CF"/>
    <w:rsid w:val="004064E3"/>
    <w:rsid w:val="004066BD"/>
    <w:rsid w:val="0040670B"/>
    <w:rsid w:val="00407B1B"/>
    <w:rsid w:val="004104DF"/>
    <w:rsid w:val="004109B4"/>
    <w:rsid w:val="004115BB"/>
    <w:rsid w:val="00411C30"/>
    <w:rsid w:val="00412723"/>
    <w:rsid w:val="00412ABA"/>
    <w:rsid w:val="0041372C"/>
    <w:rsid w:val="00414809"/>
    <w:rsid w:val="00414D1B"/>
    <w:rsid w:val="0041564A"/>
    <w:rsid w:val="0041567B"/>
    <w:rsid w:val="0041639D"/>
    <w:rsid w:val="00416546"/>
    <w:rsid w:val="00417B8C"/>
    <w:rsid w:val="00420441"/>
    <w:rsid w:val="004210CE"/>
    <w:rsid w:val="0042141A"/>
    <w:rsid w:val="004220C3"/>
    <w:rsid w:val="004222A3"/>
    <w:rsid w:val="00423061"/>
    <w:rsid w:val="00423979"/>
    <w:rsid w:val="00425157"/>
    <w:rsid w:val="00425577"/>
    <w:rsid w:val="00426539"/>
    <w:rsid w:val="004302D1"/>
    <w:rsid w:val="00431207"/>
    <w:rsid w:val="00433149"/>
    <w:rsid w:val="00433622"/>
    <w:rsid w:val="00433E57"/>
    <w:rsid w:val="00434693"/>
    <w:rsid w:val="00434C0E"/>
    <w:rsid w:val="00434E26"/>
    <w:rsid w:val="00435698"/>
    <w:rsid w:val="00435F03"/>
    <w:rsid w:val="00437040"/>
    <w:rsid w:val="0043736E"/>
    <w:rsid w:val="00437E3C"/>
    <w:rsid w:val="00441B58"/>
    <w:rsid w:val="004427FF"/>
    <w:rsid w:val="00443FF5"/>
    <w:rsid w:val="004449D9"/>
    <w:rsid w:val="0044702A"/>
    <w:rsid w:val="00450D75"/>
    <w:rsid w:val="00451E73"/>
    <w:rsid w:val="004533F1"/>
    <w:rsid w:val="00454409"/>
    <w:rsid w:val="004616D2"/>
    <w:rsid w:val="00462775"/>
    <w:rsid w:val="0046397D"/>
    <w:rsid w:val="00463E7B"/>
    <w:rsid w:val="00465541"/>
    <w:rsid w:val="004668CB"/>
    <w:rsid w:val="00466D47"/>
    <w:rsid w:val="00466FA0"/>
    <w:rsid w:val="0046777C"/>
    <w:rsid w:val="00467AF3"/>
    <w:rsid w:val="00467C8C"/>
    <w:rsid w:val="00470072"/>
    <w:rsid w:val="0047097D"/>
    <w:rsid w:val="004709D8"/>
    <w:rsid w:val="00470F9A"/>
    <w:rsid w:val="00471CE6"/>
    <w:rsid w:val="004729F2"/>
    <w:rsid w:val="00472DCC"/>
    <w:rsid w:val="0047312A"/>
    <w:rsid w:val="0047333B"/>
    <w:rsid w:val="00474AD8"/>
    <w:rsid w:val="00475A2E"/>
    <w:rsid w:val="00476322"/>
    <w:rsid w:val="0048030D"/>
    <w:rsid w:val="00480F2D"/>
    <w:rsid w:val="00482273"/>
    <w:rsid w:val="0048228A"/>
    <w:rsid w:val="004827F3"/>
    <w:rsid w:val="00484619"/>
    <w:rsid w:val="00486583"/>
    <w:rsid w:val="0049005B"/>
    <w:rsid w:val="004914B2"/>
    <w:rsid w:val="0049161E"/>
    <w:rsid w:val="004935C8"/>
    <w:rsid w:val="00494401"/>
    <w:rsid w:val="0049441B"/>
    <w:rsid w:val="00495949"/>
    <w:rsid w:val="00496B63"/>
    <w:rsid w:val="00496CDE"/>
    <w:rsid w:val="00496FFF"/>
    <w:rsid w:val="00497FA4"/>
    <w:rsid w:val="004A1648"/>
    <w:rsid w:val="004A20F6"/>
    <w:rsid w:val="004A3CD5"/>
    <w:rsid w:val="004A429D"/>
    <w:rsid w:val="004A4337"/>
    <w:rsid w:val="004A4778"/>
    <w:rsid w:val="004A49FF"/>
    <w:rsid w:val="004A4C2C"/>
    <w:rsid w:val="004A56D6"/>
    <w:rsid w:val="004A66C1"/>
    <w:rsid w:val="004A6AC0"/>
    <w:rsid w:val="004A6DC9"/>
    <w:rsid w:val="004B01FF"/>
    <w:rsid w:val="004B0529"/>
    <w:rsid w:val="004B1752"/>
    <w:rsid w:val="004B1B62"/>
    <w:rsid w:val="004B278F"/>
    <w:rsid w:val="004B27FE"/>
    <w:rsid w:val="004B2960"/>
    <w:rsid w:val="004B4548"/>
    <w:rsid w:val="004B5F84"/>
    <w:rsid w:val="004B6F32"/>
    <w:rsid w:val="004C01CE"/>
    <w:rsid w:val="004C160D"/>
    <w:rsid w:val="004C1E09"/>
    <w:rsid w:val="004C229C"/>
    <w:rsid w:val="004C2935"/>
    <w:rsid w:val="004C320E"/>
    <w:rsid w:val="004C3570"/>
    <w:rsid w:val="004C4110"/>
    <w:rsid w:val="004C591C"/>
    <w:rsid w:val="004C5D7B"/>
    <w:rsid w:val="004C7F75"/>
    <w:rsid w:val="004D0D72"/>
    <w:rsid w:val="004D10D9"/>
    <w:rsid w:val="004D136C"/>
    <w:rsid w:val="004D179C"/>
    <w:rsid w:val="004D1E1E"/>
    <w:rsid w:val="004D303F"/>
    <w:rsid w:val="004D40D0"/>
    <w:rsid w:val="004D4AF7"/>
    <w:rsid w:val="004D4D01"/>
    <w:rsid w:val="004D6569"/>
    <w:rsid w:val="004D6C40"/>
    <w:rsid w:val="004E105C"/>
    <w:rsid w:val="004E1A0A"/>
    <w:rsid w:val="004E27CE"/>
    <w:rsid w:val="004E28E8"/>
    <w:rsid w:val="004E30BB"/>
    <w:rsid w:val="004E37BE"/>
    <w:rsid w:val="004E4E11"/>
    <w:rsid w:val="004E6BDC"/>
    <w:rsid w:val="004E7835"/>
    <w:rsid w:val="004F04BE"/>
    <w:rsid w:val="004F1109"/>
    <w:rsid w:val="004F29EC"/>
    <w:rsid w:val="004F2C01"/>
    <w:rsid w:val="004F343A"/>
    <w:rsid w:val="004F38D2"/>
    <w:rsid w:val="004F3997"/>
    <w:rsid w:val="004F3B35"/>
    <w:rsid w:val="004F3F96"/>
    <w:rsid w:val="004F40F3"/>
    <w:rsid w:val="004F4ED8"/>
    <w:rsid w:val="004F7B7B"/>
    <w:rsid w:val="004F7F7E"/>
    <w:rsid w:val="005007E7"/>
    <w:rsid w:val="00500C39"/>
    <w:rsid w:val="005010C2"/>
    <w:rsid w:val="00501215"/>
    <w:rsid w:val="0050180C"/>
    <w:rsid w:val="005019A4"/>
    <w:rsid w:val="00503DFE"/>
    <w:rsid w:val="005046A6"/>
    <w:rsid w:val="00504B3F"/>
    <w:rsid w:val="005056AF"/>
    <w:rsid w:val="00505C01"/>
    <w:rsid w:val="00505E4A"/>
    <w:rsid w:val="00506F2D"/>
    <w:rsid w:val="00510038"/>
    <w:rsid w:val="0051100E"/>
    <w:rsid w:val="00511A34"/>
    <w:rsid w:val="00511F65"/>
    <w:rsid w:val="00513213"/>
    <w:rsid w:val="00513ACC"/>
    <w:rsid w:val="00515203"/>
    <w:rsid w:val="00516215"/>
    <w:rsid w:val="00516290"/>
    <w:rsid w:val="005164EC"/>
    <w:rsid w:val="00516B8F"/>
    <w:rsid w:val="005172B4"/>
    <w:rsid w:val="00520841"/>
    <w:rsid w:val="00520967"/>
    <w:rsid w:val="00520A00"/>
    <w:rsid w:val="00521DE3"/>
    <w:rsid w:val="005220FA"/>
    <w:rsid w:val="0052517D"/>
    <w:rsid w:val="005255C5"/>
    <w:rsid w:val="00526021"/>
    <w:rsid w:val="00526155"/>
    <w:rsid w:val="005268BD"/>
    <w:rsid w:val="00526960"/>
    <w:rsid w:val="00526E80"/>
    <w:rsid w:val="00527F90"/>
    <w:rsid w:val="00530EA4"/>
    <w:rsid w:val="00531550"/>
    <w:rsid w:val="00531557"/>
    <w:rsid w:val="00531A4C"/>
    <w:rsid w:val="00533B02"/>
    <w:rsid w:val="005344EB"/>
    <w:rsid w:val="0053520F"/>
    <w:rsid w:val="00535B7F"/>
    <w:rsid w:val="00535BF3"/>
    <w:rsid w:val="00540A23"/>
    <w:rsid w:val="005426F9"/>
    <w:rsid w:val="005464E7"/>
    <w:rsid w:val="005468E9"/>
    <w:rsid w:val="00550493"/>
    <w:rsid w:val="00550583"/>
    <w:rsid w:val="00550AA5"/>
    <w:rsid w:val="005518B0"/>
    <w:rsid w:val="00551B2A"/>
    <w:rsid w:val="00552CF7"/>
    <w:rsid w:val="00553DF4"/>
    <w:rsid w:val="0055411F"/>
    <w:rsid w:val="00555D5D"/>
    <w:rsid w:val="005569C6"/>
    <w:rsid w:val="00556A88"/>
    <w:rsid w:val="00556AA6"/>
    <w:rsid w:val="00557177"/>
    <w:rsid w:val="00560000"/>
    <w:rsid w:val="005602FA"/>
    <w:rsid w:val="00560894"/>
    <w:rsid w:val="0056128C"/>
    <w:rsid w:val="0056137B"/>
    <w:rsid w:val="00563769"/>
    <w:rsid w:val="00564FD9"/>
    <w:rsid w:val="005655D8"/>
    <w:rsid w:val="00565EB8"/>
    <w:rsid w:val="0056660A"/>
    <w:rsid w:val="0056673C"/>
    <w:rsid w:val="0056735D"/>
    <w:rsid w:val="00570D2E"/>
    <w:rsid w:val="0057117C"/>
    <w:rsid w:val="00571759"/>
    <w:rsid w:val="00572CB1"/>
    <w:rsid w:val="00574ABC"/>
    <w:rsid w:val="0057515E"/>
    <w:rsid w:val="00575852"/>
    <w:rsid w:val="00576290"/>
    <w:rsid w:val="005766A9"/>
    <w:rsid w:val="00577209"/>
    <w:rsid w:val="00577A0F"/>
    <w:rsid w:val="00580081"/>
    <w:rsid w:val="00580BD1"/>
    <w:rsid w:val="0058173F"/>
    <w:rsid w:val="0058214E"/>
    <w:rsid w:val="005821C9"/>
    <w:rsid w:val="005821DD"/>
    <w:rsid w:val="005824BC"/>
    <w:rsid w:val="005836A2"/>
    <w:rsid w:val="005840DD"/>
    <w:rsid w:val="005856F4"/>
    <w:rsid w:val="005868BD"/>
    <w:rsid w:val="005873A7"/>
    <w:rsid w:val="005903A5"/>
    <w:rsid w:val="00590BF8"/>
    <w:rsid w:val="00591302"/>
    <w:rsid w:val="005933DD"/>
    <w:rsid w:val="005940BB"/>
    <w:rsid w:val="00594335"/>
    <w:rsid w:val="00594BF7"/>
    <w:rsid w:val="005958EF"/>
    <w:rsid w:val="00595E52"/>
    <w:rsid w:val="00596C3A"/>
    <w:rsid w:val="00597061"/>
    <w:rsid w:val="005970AF"/>
    <w:rsid w:val="005A04B8"/>
    <w:rsid w:val="005A134D"/>
    <w:rsid w:val="005A22CF"/>
    <w:rsid w:val="005A2721"/>
    <w:rsid w:val="005A430D"/>
    <w:rsid w:val="005A55F1"/>
    <w:rsid w:val="005A5E7D"/>
    <w:rsid w:val="005A5F1A"/>
    <w:rsid w:val="005A7954"/>
    <w:rsid w:val="005B0594"/>
    <w:rsid w:val="005B26EB"/>
    <w:rsid w:val="005B4231"/>
    <w:rsid w:val="005B4FB5"/>
    <w:rsid w:val="005B5BF0"/>
    <w:rsid w:val="005B65A0"/>
    <w:rsid w:val="005B6E77"/>
    <w:rsid w:val="005B798A"/>
    <w:rsid w:val="005C08D8"/>
    <w:rsid w:val="005C0C57"/>
    <w:rsid w:val="005C22BC"/>
    <w:rsid w:val="005C2EFC"/>
    <w:rsid w:val="005C3654"/>
    <w:rsid w:val="005C5C22"/>
    <w:rsid w:val="005C5D4C"/>
    <w:rsid w:val="005C76EF"/>
    <w:rsid w:val="005C787F"/>
    <w:rsid w:val="005D062D"/>
    <w:rsid w:val="005D253B"/>
    <w:rsid w:val="005D28DE"/>
    <w:rsid w:val="005D3C43"/>
    <w:rsid w:val="005D4306"/>
    <w:rsid w:val="005D4D02"/>
    <w:rsid w:val="005D4E35"/>
    <w:rsid w:val="005D55F0"/>
    <w:rsid w:val="005E3AC7"/>
    <w:rsid w:val="005E5A41"/>
    <w:rsid w:val="005E60F9"/>
    <w:rsid w:val="005E6AA8"/>
    <w:rsid w:val="005F0066"/>
    <w:rsid w:val="005F0133"/>
    <w:rsid w:val="005F018E"/>
    <w:rsid w:val="005F04FF"/>
    <w:rsid w:val="005F0ACF"/>
    <w:rsid w:val="005F1753"/>
    <w:rsid w:val="005F2C67"/>
    <w:rsid w:val="005F3540"/>
    <w:rsid w:val="005F3A55"/>
    <w:rsid w:val="005F4D02"/>
    <w:rsid w:val="005F4F69"/>
    <w:rsid w:val="005F54B3"/>
    <w:rsid w:val="005F608F"/>
    <w:rsid w:val="005F720E"/>
    <w:rsid w:val="005F78EC"/>
    <w:rsid w:val="005F7954"/>
    <w:rsid w:val="00602999"/>
    <w:rsid w:val="006046C5"/>
    <w:rsid w:val="006054FC"/>
    <w:rsid w:val="00605F3A"/>
    <w:rsid w:val="0060718D"/>
    <w:rsid w:val="00607FD1"/>
    <w:rsid w:val="00611B7D"/>
    <w:rsid w:val="00612754"/>
    <w:rsid w:val="00612C43"/>
    <w:rsid w:val="00614597"/>
    <w:rsid w:val="00614707"/>
    <w:rsid w:val="00615BF9"/>
    <w:rsid w:val="00616C24"/>
    <w:rsid w:val="0061730B"/>
    <w:rsid w:val="006206B9"/>
    <w:rsid w:val="00621BB1"/>
    <w:rsid w:val="0062252C"/>
    <w:rsid w:val="00623738"/>
    <w:rsid w:val="00626EC1"/>
    <w:rsid w:val="006315D3"/>
    <w:rsid w:val="00635C16"/>
    <w:rsid w:val="00635E89"/>
    <w:rsid w:val="00636F4C"/>
    <w:rsid w:val="00637E86"/>
    <w:rsid w:val="00640616"/>
    <w:rsid w:val="00641088"/>
    <w:rsid w:val="00641228"/>
    <w:rsid w:val="00642D6D"/>
    <w:rsid w:val="006432FB"/>
    <w:rsid w:val="00643559"/>
    <w:rsid w:val="006436E7"/>
    <w:rsid w:val="006443E4"/>
    <w:rsid w:val="006447F2"/>
    <w:rsid w:val="00645082"/>
    <w:rsid w:val="00645B77"/>
    <w:rsid w:val="00646C24"/>
    <w:rsid w:val="00646CD9"/>
    <w:rsid w:val="00651150"/>
    <w:rsid w:val="00651CF0"/>
    <w:rsid w:val="00652D10"/>
    <w:rsid w:val="00652F1B"/>
    <w:rsid w:val="006530C7"/>
    <w:rsid w:val="0065385F"/>
    <w:rsid w:val="00653AF1"/>
    <w:rsid w:val="00654063"/>
    <w:rsid w:val="00654542"/>
    <w:rsid w:val="00654AAF"/>
    <w:rsid w:val="00654AB5"/>
    <w:rsid w:val="00656BF9"/>
    <w:rsid w:val="00656F32"/>
    <w:rsid w:val="0065706B"/>
    <w:rsid w:val="0065763A"/>
    <w:rsid w:val="006609A9"/>
    <w:rsid w:val="00661518"/>
    <w:rsid w:val="00661CB5"/>
    <w:rsid w:val="006631F9"/>
    <w:rsid w:val="00663C4C"/>
    <w:rsid w:val="00665908"/>
    <w:rsid w:val="006674DC"/>
    <w:rsid w:val="00667893"/>
    <w:rsid w:val="00667D8D"/>
    <w:rsid w:val="0067066B"/>
    <w:rsid w:val="00671ACC"/>
    <w:rsid w:val="00671ECC"/>
    <w:rsid w:val="006730DF"/>
    <w:rsid w:val="00673847"/>
    <w:rsid w:val="006748A1"/>
    <w:rsid w:val="0067620C"/>
    <w:rsid w:val="006809F2"/>
    <w:rsid w:val="0068106A"/>
    <w:rsid w:val="00681D5C"/>
    <w:rsid w:val="006829E8"/>
    <w:rsid w:val="00682D70"/>
    <w:rsid w:val="00683957"/>
    <w:rsid w:val="006852B5"/>
    <w:rsid w:val="00685369"/>
    <w:rsid w:val="006875C0"/>
    <w:rsid w:val="00690821"/>
    <w:rsid w:val="00691162"/>
    <w:rsid w:val="006913B9"/>
    <w:rsid w:val="006930CB"/>
    <w:rsid w:val="00693717"/>
    <w:rsid w:val="00695EB4"/>
    <w:rsid w:val="00695EF4"/>
    <w:rsid w:val="00696FCD"/>
    <w:rsid w:val="0069736B"/>
    <w:rsid w:val="00697658"/>
    <w:rsid w:val="0069795F"/>
    <w:rsid w:val="006A3B48"/>
    <w:rsid w:val="006A498B"/>
    <w:rsid w:val="006A67FE"/>
    <w:rsid w:val="006A71A1"/>
    <w:rsid w:val="006B1566"/>
    <w:rsid w:val="006B2466"/>
    <w:rsid w:val="006B3404"/>
    <w:rsid w:val="006B3494"/>
    <w:rsid w:val="006B40E6"/>
    <w:rsid w:val="006B4B57"/>
    <w:rsid w:val="006B5247"/>
    <w:rsid w:val="006B6855"/>
    <w:rsid w:val="006B69B0"/>
    <w:rsid w:val="006B72FB"/>
    <w:rsid w:val="006B7469"/>
    <w:rsid w:val="006B77BD"/>
    <w:rsid w:val="006B7C12"/>
    <w:rsid w:val="006C01B4"/>
    <w:rsid w:val="006C0738"/>
    <w:rsid w:val="006C0FC1"/>
    <w:rsid w:val="006C1824"/>
    <w:rsid w:val="006C1AF0"/>
    <w:rsid w:val="006C1B17"/>
    <w:rsid w:val="006C3237"/>
    <w:rsid w:val="006C33DC"/>
    <w:rsid w:val="006C4367"/>
    <w:rsid w:val="006C5196"/>
    <w:rsid w:val="006C5626"/>
    <w:rsid w:val="006C6A25"/>
    <w:rsid w:val="006C6E75"/>
    <w:rsid w:val="006C7DC9"/>
    <w:rsid w:val="006D083C"/>
    <w:rsid w:val="006D1451"/>
    <w:rsid w:val="006D3042"/>
    <w:rsid w:val="006D337D"/>
    <w:rsid w:val="006D39D9"/>
    <w:rsid w:val="006D4116"/>
    <w:rsid w:val="006D4E97"/>
    <w:rsid w:val="006D576B"/>
    <w:rsid w:val="006D6CC5"/>
    <w:rsid w:val="006E0B75"/>
    <w:rsid w:val="006E1494"/>
    <w:rsid w:val="006E17BD"/>
    <w:rsid w:val="006E3BB8"/>
    <w:rsid w:val="006E4096"/>
    <w:rsid w:val="006E4855"/>
    <w:rsid w:val="006E5A32"/>
    <w:rsid w:val="006E5C40"/>
    <w:rsid w:val="006E6467"/>
    <w:rsid w:val="006E7E20"/>
    <w:rsid w:val="006F1FF3"/>
    <w:rsid w:val="006F2EA2"/>
    <w:rsid w:val="006F50F0"/>
    <w:rsid w:val="006F52A7"/>
    <w:rsid w:val="006F564E"/>
    <w:rsid w:val="006F5D56"/>
    <w:rsid w:val="006F6FD8"/>
    <w:rsid w:val="006F79A0"/>
    <w:rsid w:val="0070050C"/>
    <w:rsid w:val="00700CEC"/>
    <w:rsid w:val="00701BC1"/>
    <w:rsid w:val="00701D85"/>
    <w:rsid w:val="0070228F"/>
    <w:rsid w:val="00706046"/>
    <w:rsid w:val="0070618B"/>
    <w:rsid w:val="0070641B"/>
    <w:rsid w:val="0070694D"/>
    <w:rsid w:val="007070D2"/>
    <w:rsid w:val="00707329"/>
    <w:rsid w:val="00707526"/>
    <w:rsid w:val="007105B7"/>
    <w:rsid w:val="00710B41"/>
    <w:rsid w:val="00710C5B"/>
    <w:rsid w:val="007117ED"/>
    <w:rsid w:val="007118AB"/>
    <w:rsid w:val="00711E11"/>
    <w:rsid w:val="0071253E"/>
    <w:rsid w:val="007135DF"/>
    <w:rsid w:val="00715C8F"/>
    <w:rsid w:val="00717C29"/>
    <w:rsid w:val="00721507"/>
    <w:rsid w:val="00721518"/>
    <w:rsid w:val="007219B2"/>
    <w:rsid w:val="007224D7"/>
    <w:rsid w:val="00724A32"/>
    <w:rsid w:val="007256FD"/>
    <w:rsid w:val="00725D2A"/>
    <w:rsid w:val="00726876"/>
    <w:rsid w:val="00732777"/>
    <w:rsid w:val="00732A05"/>
    <w:rsid w:val="00732B23"/>
    <w:rsid w:val="00732ED8"/>
    <w:rsid w:val="00733471"/>
    <w:rsid w:val="007334CE"/>
    <w:rsid w:val="00734E2A"/>
    <w:rsid w:val="00735D79"/>
    <w:rsid w:val="00735E08"/>
    <w:rsid w:val="00736A87"/>
    <w:rsid w:val="00736BFE"/>
    <w:rsid w:val="0074054C"/>
    <w:rsid w:val="00741D84"/>
    <w:rsid w:val="00742785"/>
    <w:rsid w:val="00744543"/>
    <w:rsid w:val="0074496C"/>
    <w:rsid w:val="00746DD6"/>
    <w:rsid w:val="007477C8"/>
    <w:rsid w:val="00750899"/>
    <w:rsid w:val="0075135B"/>
    <w:rsid w:val="0075143E"/>
    <w:rsid w:val="00752260"/>
    <w:rsid w:val="00752AFE"/>
    <w:rsid w:val="00753CE8"/>
    <w:rsid w:val="00754A88"/>
    <w:rsid w:val="007558A6"/>
    <w:rsid w:val="0075607A"/>
    <w:rsid w:val="00756549"/>
    <w:rsid w:val="00756B9C"/>
    <w:rsid w:val="00757F64"/>
    <w:rsid w:val="00761085"/>
    <w:rsid w:val="007619FC"/>
    <w:rsid w:val="00762F03"/>
    <w:rsid w:val="00766360"/>
    <w:rsid w:val="0076666E"/>
    <w:rsid w:val="00766BB3"/>
    <w:rsid w:val="007700CA"/>
    <w:rsid w:val="00770C5A"/>
    <w:rsid w:val="00770CC5"/>
    <w:rsid w:val="007711AD"/>
    <w:rsid w:val="00771DA9"/>
    <w:rsid w:val="00773A2B"/>
    <w:rsid w:val="00773EFD"/>
    <w:rsid w:val="0077431F"/>
    <w:rsid w:val="00776497"/>
    <w:rsid w:val="00777D46"/>
    <w:rsid w:val="00783B9E"/>
    <w:rsid w:val="007849B1"/>
    <w:rsid w:val="007870B8"/>
    <w:rsid w:val="007870DC"/>
    <w:rsid w:val="00787942"/>
    <w:rsid w:val="00790573"/>
    <w:rsid w:val="007906F5"/>
    <w:rsid w:val="007907CD"/>
    <w:rsid w:val="00790CC4"/>
    <w:rsid w:val="00790E07"/>
    <w:rsid w:val="00791837"/>
    <w:rsid w:val="00792A01"/>
    <w:rsid w:val="00794464"/>
    <w:rsid w:val="00794915"/>
    <w:rsid w:val="007959D9"/>
    <w:rsid w:val="00796278"/>
    <w:rsid w:val="00796337"/>
    <w:rsid w:val="00796B13"/>
    <w:rsid w:val="00797173"/>
    <w:rsid w:val="007A0D39"/>
    <w:rsid w:val="007A1A09"/>
    <w:rsid w:val="007A2873"/>
    <w:rsid w:val="007A4CF1"/>
    <w:rsid w:val="007A5049"/>
    <w:rsid w:val="007A534F"/>
    <w:rsid w:val="007A5B85"/>
    <w:rsid w:val="007A712E"/>
    <w:rsid w:val="007A7D6E"/>
    <w:rsid w:val="007A7E5B"/>
    <w:rsid w:val="007B12C3"/>
    <w:rsid w:val="007B3078"/>
    <w:rsid w:val="007B35AB"/>
    <w:rsid w:val="007B4211"/>
    <w:rsid w:val="007B5360"/>
    <w:rsid w:val="007B5EA1"/>
    <w:rsid w:val="007B73F4"/>
    <w:rsid w:val="007C07D1"/>
    <w:rsid w:val="007C0CE3"/>
    <w:rsid w:val="007C2B53"/>
    <w:rsid w:val="007C6004"/>
    <w:rsid w:val="007C6D9B"/>
    <w:rsid w:val="007C75C3"/>
    <w:rsid w:val="007C7EE8"/>
    <w:rsid w:val="007D023B"/>
    <w:rsid w:val="007D058B"/>
    <w:rsid w:val="007D074B"/>
    <w:rsid w:val="007D0DD8"/>
    <w:rsid w:val="007D3403"/>
    <w:rsid w:val="007D4193"/>
    <w:rsid w:val="007D5340"/>
    <w:rsid w:val="007D5710"/>
    <w:rsid w:val="007D585E"/>
    <w:rsid w:val="007E0266"/>
    <w:rsid w:val="007E029C"/>
    <w:rsid w:val="007E2D5D"/>
    <w:rsid w:val="007E4533"/>
    <w:rsid w:val="007E4705"/>
    <w:rsid w:val="007E5389"/>
    <w:rsid w:val="007E59FD"/>
    <w:rsid w:val="007E60A8"/>
    <w:rsid w:val="007E6C25"/>
    <w:rsid w:val="007E7049"/>
    <w:rsid w:val="007E7FCF"/>
    <w:rsid w:val="007F020B"/>
    <w:rsid w:val="007F2C1D"/>
    <w:rsid w:val="007F2C5F"/>
    <w:rsid w:val="007F3A51"/>
    <w:rsid w:val="007F3AC8"/>
    <w:rsid w:val="007F3FCB"/>
    <w:rsid w:val="007F5F6C"/>
    <w:rsid w:val="007F6B7B"/>
    <w:rsid w:val="0080068A"/>
    <w:rsid w:val="008014D8"/>
    <w:rsid w:val="008025DA"/>
    <w:rsid w:val="00803155"/>
    <w:rsid w:val="0080319C"/>
    <w:rsid w:val="00803258"/>
    <w:rsid w:val="008052D4"/>
    <w:rsid w:val="00806568"/>
    <w:rsid w:val="00806AD0"/>
    <w:rsid w:val="0081019F"/>
    <w:rsid w:val="008107E1"/>
    <w:rsid w:val="008118D4"/>
    <w:rsid w:val="00812C5B"/>
    <w:rsid w:val="0081349B"/>
    <w:rsid w:val="008139F3"/>
    <w:rsid w:val="0081404F"/>
    <w:rsid w:val="00814AF0"/>
    <w:rsid w:val="00814D2D"/>
    <w:rsid w:val="00814FBF"/>
    <w:rsid w:val="00815CFA"/>
    <w:rsid w:val="00816005"/>
    <w:rsid w:val="00816820"/>
    <w:rsid w:val="00820089"/>
    <w:rsid w:val="0082054A"/>
    <w:rsid w:val="008206EB"/>
    <w:rsid w:val="0082193E"/>
    <w:rsid w:val="00821F47"/>
    <w:rsid w:val="008238D6"/>
    <w:rsid w:val="0082392E"/>
    <w:rsid w:val="008256CE"/>
    <w:rsid w:val="00825B55"/>
    <w:rsid w:val="00825D81"/>
    <w:rsid w:val="00825F29"/>
    <w:rsid w:val="00826C22"/>
    <w:rsid w:val="0082718C"/>
    <w:rsid w:val="0082756D"/>
    <w:rsid w:val="00833578"/>
    <w:rsid w:val="0083390B"/>
    <w:rsid w:val="0083403E"/>
    <w:rsid w:val="008340B3"/>
    <w:rsid w:val="00834254"/>
    <w:rsid w:val="008353A4"/>
    <w:rsid w:val="00836095"/>
    <w:rsid w:val="00836DEE"/>
    <w:rsid w:val="008411BA"/>
    <w:rsid w:val="00841DCE"/>
    <w:rsid w:val="00841FC0"/>
    <w:rsid w:val="008423EC"/>
    <w:rsid w:val="00842968"/>
    <w:rsid w:val="00842DD5"/>
    <w:rsid w:val="00843522"/>
    <w:rsid w:val="0084392F"/>
    <w:rsid w:val="00843D66"/>
    <w:rsid w:val="00845059"/>
    <w:rsid w:val="0084633F"/>
    <w:rsid w:val="008464F3"/>
    <w:rsid w:val="0085051D"/>
    <w:rsid w:val="00850E8B"/>
    <w:rsid w:val="00851168"/>
    <w:rsid w:val="00852E7B"/>
    <w:rsid w:val="008533A0"/>
    <w:rsid w:val="00854080"/>
    <w:rsid w:val="008543E8"/>
    <w:rsid w:val="00854C4E"/>
    <w:rsid w:val="008556CC"/>
    <w:rsid w:val="00855D5F"/>
    <w:rsid w:val="00856CDB"/>
    <w:rsid w:val="00857E25"/>
    <w:rsid w:val="00861154"/>
    <w:rsid w:val="0086156D"/>
    <w:rsid w:val="00861F30"/>
    <w:rsid w:val="00862D56"/>
    <w:rsid w:val="0086325E"/>
    <w:rsid w:val="00863AC2"/>
    <w:rsid w:val="00865F50"/>
    <w:rsid w:val="0086644E"/>
    <w:rsid w:val="00867454"/>
    <w:rsid w:val="008700E5"/>
    <w:rsid w:val="00871A04"/>
    <w:rsid w:val="00871B74"/>
    <w:rsid w:val="00871C7D"/>
    <w:rsid w:val="0087479C"/>
    <w:rsid w:val="00875411"/>
    <w:rsid w:val="00875565"/>
    <w:rsid w:val="00875C79"/>
    <w:rsid w:val="00875D29"/>
    <w:rsid w:val="008764DA"/>
    <w:rsid w:val="00876A74"/>
    <w:rsid w:val="0087742E"/>
    <w:rsid w:val="00877FC7"/>
    <w:rsid w:val="0088006B"/>
    <w:rsid w:val="008801F3"/>
    <w:rsid w:val="008803C5"/>
    <w:rsid w:val="0088127C"/>
    <w:rsid w:val="00881FD9"/>
    <w:rsid w:val="00882D48"/>
    <w:rsid w:val="00885888"/>
    <w:rsid w:val="0088680F"/>
    <w:rsid w:val="00886B84"/>
    <w:rsid w:val="00886BD1"/>
    <w:rsid w:val="008870F8"/>
    <w:rsid w:val="00890181"/>
    <w:rsid w:val="00890BDD"/>
    <w:rsid w:val="00893894"/>
    <w:rsid w:val="00894DDD"/>
    <w:rsid w:val="008974D3"/>
    <w:rsid w:val="00897732"/>
    <w:rsid w:val="00897919"/>
    <w:rsid w:val="008A030D"/>
    <w:rsid w:val="008A08A5"/>
    <w:rsid w:val="008A1471"/>
    <w:rsid w:val="008A25FA"/>
    <w:rsid w:val="008A2F5E"/>
    <w:rsid w:val="008A40F3"/>
    <w:rsid w:val="008A555F"/>
    <w:rsid w:val="008A5F11"/>
    <w:rsid w:val="008A6418"/>
    <w:rsid w:val="008B07A1"/>
    <w:rsid w:val="008B14D2"/>
    <w:rsid w:val="008B3AA2"/>
    <w:rsid w:val="008B3F70"/>
    <w:rsid w:val="008B41B2"/>
    <w:rsid w:val="008B5E3E"/>
    <w:rsid w:val="008B6075"/>
    <w:rsid w:val="008B69C0"/>
    <w:rsid w:val="008B6CB2"/>
    <w:rsid w:val="008C019F"/>
    <w:rsid w:val="008C045C"/>
    <w:rsid w:val="008C06DF"/>
    <w:rsid w:val="008C101E"/>
    <w:rsid w:val="008C273B"/>
    <w:rsid w:val="008C5187"/>
    <w:rsid w:val="008C5B3A"/>
    <w:rsid w:val="008C6102"/>
    <w:rsid w:val="008C61AC"/>
    <w:rsid w:val="008C7CEC"/>
    <w:rsid w:val="008D01A9"/>
    <w:rsid w:val="008D09BF"/>
    <w:rsid w:val="008D1EF1"/>
    <w:rsid w:val="008D2A5A"/>
    <w:rsid w:val="008D2F86"/>
    <w:rsid w:val="008D32EA"/>
    <w:rsid w:val="008D34D1"/>
    <w:rsid w:val="008D35F8"/>
    <w:rsid w:val="008D6DCD"/>
    <w:rsid w:val="008D6F1A"/>
    <w:rsid w:val="008D76FD"/>
    <w:rsid w:val="008D7997"/>
    <w:rsid w:val="008E0A97"/>
    <w:rsid w:val="008E0C70"/>
    <w:rsid w:val="008E0D21"/>
    <w:rsid w:val="008E1317"/>
    <w:rsid w:val="008E2465"/>
    <w:rsid w:val="008E2485"/>
    <w:rsid w:val="008E2FFB"/>
    <w:rsid w:val="008E30AA"/>
    <w:rsid w:val="008E37F4"/>
    <w:rsid w:val="008E3EF8"/>
    <w:rsid w:val="008E454E"/>
    <w:rsid w:val="008E4FC0"/>
    <w:rsid w:val="008E5180"/>
    <w:rsid w:val="008E58EE"/>
    <w:rsid w:val="008E5CEE"/>
    <w:rsid w:val="008E6DE7"/>
    <w:rsid w:val="008E7460"/>
    <w:rsid w:val="008F394A"/>
    <w:rsid w:val="008F4315"/>
    <w:rsid w:val="008F537C"/>
    <w:rsid w:val="008F55DF"/>
    <w:rsid w:val="008F5728"/>
    <w:rsid w:val="008F5BFF"/>
    <w:rsid w:val="009015EC"/>
    <w:rsid w:val="00903E64"/>
    <w:rsid w:val="009044E8"/>
    <w:rsid w:val="00906EC0"/>
    <w:rsid w:val="009073A5"/>
    <w:rsid w:val="00910660"/>
    <w:rsid w:val="0091204B"/>
    <w:rsid w:val="00912084"/>
    <w:rsid w:val="00913441"/>
    <w:rsid w:val="009141C4"/>
    <w:rsid w:val="00914D09"/>
    <w:rsid w:val="009154B1"/>
    <w:rsid w:val="009157BC"/>
    <w:rsid w:val="009168B6"/>
    <w:rsid w:val="009179BA"/>
    <w:rsid w:val="00921BFE"/>
    <w:rsid w:val="00922331"/>
    <w:rsid w:val="00922E85"/>
    <w:rsid w:val="009234D0"/>
    <w:rsid w:val="00924B83"/>
    <w:rsid w:val="009254D8"/>
    <w:rsid w:val="00926802"/>
    <w:rsid w:val="00927CF9"/>
    <w:rsid w:val="009308DA"/>
    <w:rsid w:val="00932085"/>
    <w:rsid w:val="00932138"/>
    <w:rsid w:val="00932B87"/>
    <w:rsid w:val="00932E3A"/>
    <w:rsid w:val="00936F6D"/>
    <w:rsid w:val="00940B50"/>
    <w:rsid w:val="00940E4F"/>
    <w:rsid w:val="00941359"/>
    <w:rsid w:val="00941642"/>
    <w:rsid w:val="009419F3"/>
    <w:rsid w:val="00943CED"/>
    <w:rsid w:val="0094441F"/>
    <w:rsid w:val="00944F9B"/>
    <w:rsid w:val="00946294"/>
    <w:rsid w:val="009469D5"/>
    <w:rsid w:val="00947C80"/>
    <w:rsid w:val="0095074F"/>
    <w:rsid w:val="00950B13"/>
    <w:rsid w:val="00950B1A"/>
    <w:rsid w:val="0095157F"/>
    <w:rsid w:val="00951F32"/>
    <w:rsid w:val="0095242A"/>
    <w:rsid w:val="009546DD"/>
    <w:rsid w:val="00954D79"/>
    <w:rsid w:val="00954DDB"/>
    <w:rsid w:val="00955182"/>
    <w:rsid w:val="00956E87"/>
    <w:rsid w:val="00957621"/>
    <w:rsid w:val="00957E2E"/>
    <w:rsid w:val="009600C6"/>
    <w:rsid w:val="009604CA"/>
    <w:rsid w:val="0096120B"/>
    <w:rsid w:val="00961DBB"/>
    <w:rsid w:val="00962964"/>
    <w:rsid w:val="00962BA7"/>
    <w:rsid w:val="009650CB"/>
    <w:rsid w:val="00965D7C"/>
    <w:rsid w:val="00965FA4"/>
    <w:rsid w:val="009667F1"/>
    <w:rsid w:val="00966F1D"/>
    <w:rsid w:val="00967238"/>
    <w:rsid w:val="00967464"/>
    <w:rsid w:val="009676F0"/>
    <w:rsid w:val="00970C79"/>
    <w:rsid w:val="00971F02"/>
    <w:rsid w:val="0097447E"/>
    <w:rsid w:val="00975E30"/>
    <w:rsid w:val="00976076"/>
    <w:rsid w:val="00976655"/>
    <w:rsid w:val="00977BD1"/>
    <w:rsid w:val="009812DF"/>
    <w:rsid w:val="00981314"/>
    <w:rsid w:val="00981480"/>
    <w:rsid w:val="00981AD9"/>
    <w:rsid w:val="009860BB"/>
    <w:rsid w:val="009862B2"/>
    <w:rsid w:val="00986E98"/>
    <w:rsid w:val="0098700F"/>
    <w:rsid w:val="009873DD"/>
    <w:rsid w:val="00993B4B"/>
    <w:rsid w:val="00996436"/>
    <w:rsid w:val="00997230"/>
    <w:rsid w:val="009A0103"/>
    <w:rsid w:val="009A1340"/>
    <w:rsid w:val="009A1FC1"/>
    <w:rsid w:val="009A2927"/>
    <w:rsid w:val="009A44F2"/>
    <w:rsid w:val="009A4931"/>
    <w:rsid w:val="009A7456"/>
    <w:rsid w:val="009B05CC"/>
    <w:rsid w:val="009B1072"/>
    <w:rsid w:val="009B1A4C"/>
    <w:rsid w:val="009B2AAC"/>
    <w:rsid w:val="009B2E31"/>
    <w:rsid w:val="009B3803"/>
    <w:rsid w:val="009B4720"/>
    <w:rsid w:val="009B4B9B"/>
    <w:rsid w:val="009B4CF7"/>
    <w:rsid w:val="009B51D4"/>
    <w:rsid w:val="009B59FE"/>
    <w:rsid w:val="009B5A51"/>
    <w:rsid w:val="009B5B95"/>
    <w:rsid w:val="009B7BFA"/>
    <w:rsid w:val="009C0833"/>
    <w:rsid w:val="009C1383"/>
    <w:rsid w:val="009C1AF8"/>
    <w:rsid w:val="009C3065"/>
    <w:rsid w:val="009C40EE"/>
    <w:rsid w:val="009C58A7"/>
    <w:rsid w:val="009C5EFA"/>
    <w:rsid w:val="009C64FB"/>
    <w:rsid w:val="009C6DBE"/>
    <w:rsid w:val="009D0450"/>
    <w:rsid w:val="009D1556"/>
    <w:rsid w:val="009D1707"/>
    <w:rsid w:val="009D409A"/>
    <w:rsid w:val="009D4ABE"/>
    <w:rsid w:val="009D5E91"/>
    <w:rsid w:val="009D747A"/>
    <w:rsid w:val="009E0896"/>
    <w:rsid w:val="009E13EF"/>
    <w:rsid w:val="009E13F5"/>
    <w:rsid w:val="009E254B"/>
    <w:rsid w:val="009E30BA"/>
    <w:rsid w:val="009E346F"/>
    <w:rsid w:val="009E3744"/>
    <w:rsid w:val="009E3A20"/>
    <w:rsid w:val="009E43F8"/>
    <w:rsid w:val="009E5D8F"/>
    <w:rsid w:val="009E6C0A"/>
    <w:rsid w:val="009F03DA"/>
    <w:rsid w:val="009F1262"/>
    <w:rsid w:val="009F2844"/>
    <w:rsid w:val="009F28ED"/>
    <w:rsid w:val="009F2B52"/>
    <w:rsid w:val="009F2B77"/>
    <w:rsid w:val="009F3D17"/>
    <w:rsid w:val="009F4589"/>
    <w:rsid w:val="009F56B8"/>
    <w:rsid w:val="009F6BD4"/>
    <w:rsid w:val="009F779D"/>
    <w:rsid w:val="009F7A5A"/>
    <w:rsid w:val="00A00019"/>
    <w:rsid w:val="00A00109"/>
    <w:rsid w:val="00A01E81"/>
    <w:rsid w:val="00A0254C"/>
    <w:rsid w:val="00A04698"/>
    <w:rsid w:val="00A04B1A"/>
    <w:rsid w:val="00A05208"/>
    <w:rsid w:val="00A057F0"/>
    <w:rsid w:val="00A0654A"/>
    <w:rsid w:val="00A06AB3"/>
    <w:rsid w:val="00A06E63"/>
    <w:rsid w:val="00A06F5C"/>
    <w:rsid w:val="00A07F25"/>
    <w:rsid w:val="00A11B32"/>
    <w:rsid w:val="00A11D96"/>
    <w:rsid w:val="00A13EA1"/>
    <w:rsid w:val="00A158A1"/>
    <w:rsid w:val="00A16383"/>
    <w:rsid w:val="00A16BD1"/>
    <w:rsid w:val="00A17097"/>
    <w:rsid w:val="00A17853"/>
    <w:rsid w:val="00A20054"/>
    <w:rsid w:val="00A2122E"/>
    <w:rsid w:val="00A21797"/>
    <w:rsid w:val="00A2192A"/>
    <w:rsid w:val="00A21AFF"/>
    <w:rsid w:val="00A21C0E"/>
    <w:rsid w:val="00A23C7E"/>
    <w:rsid w:val="00A2536E"/>
    <w:rsid w:val="00A255B5"/>
    <w:rsid w:val="00A26BBE"/>
    <w:rsid w:val="00A26FC9"/>
    <w:rsid w:val="00A276E2"/>
    <w:rsid w:val="00A317CA"/>
    <w:rsid w:val="00A3220A"/>
    <w:rsid w:val="00A34109"/>
    <w:rsid w:val="00A3644D"/>
    <w:rsid w:val="00A36E6E"/>
    <w:rsid w:val="00A37900"/>
    <w:rsid w:val="00A40B0E"/>
    <w:rsid w:val="00A40D0E"/>
    <w:rsid w:val="00A43106"/>
    <w:rsid w:val="00A445AB"/>
    <w:rsid w:val="00A44854"/>
    <w:rsid w:val="00A46C09"/>
    <w:rsid w:val="00A47D20"/>
    <w:rsid w:val="00A47DFE"/>
    <w:rsid w:val="00A50600"/>
    <w:rsid w:val="00A539D1"/>
    <w:rsid w:val="00A5421E"/>
    <w:rsid w:val="00A55D46"/>
    <w:rsid w:val="00A56B9E"/>
    <w:rsid w:val="00A56CF7"/>
    <w:rsid w:val="00A56D74"/>
    <w:rsid w:val="00A60141"/>
    <w:rsid w:val="00A615BD"/>
    <w:rsid w:val="00A618E9"/>
    <w:rsid w:val="00A61E6F"/>
    <w:rsid w:val="00A639BF"/>
    <w:rsid w:val="00A63DE3"/>
    <w:rsid w:val="00A63E30"/>
    <w:rsid w:val="00A64025"/>
    <w:rsid w:val="00A6409C"/>
    <w:rsid w:val="00A64477"/>
    <w:rsid w:val="00A646ED"/>
    <w:rsid w:val="00A64D1C"/>
    <w:rsid w:val="00A64F23"/>
    <w:rsid w:val="00A65804"/>
    <w:rsid w:val="00A65C2D"/>
    <w:rsid w:val="00A66412"/>
    <w:rsid w:val="00A66A0B"/>
    <w:rsid w:val="00A70C42"/>
    <w:rsid w:val="00A71A66"/>
    <w:rsid w:val="00A729B0"/>
    <w:rsid w:val="00A76755"/>
    <w:rsid w:val="00A77592"/>
    <w:rsid w:val="00A818F3"/>
    <w:rsid w:val="00A81E2D"/>
    <w:rsid w:val="00A81FB6"/>
    <w:rsid w:val="00A82858"/>
    <w:rsid w:val="00A837CD"/>
    <w:rsid w:val="00A84A92"/>
    <w:rsid w:val="00A85727"/>
    <w:rsid w:val="00A86824"/>
    <w:rsid w:val="00A87DE6"/>
    <w:rsid w:val="00A904B3"/>
    <w:rsid w:val="00A912B7"/>
    <w:rsid w:val="00A92611"/>
    <w:rsid w:val="00A956EB"/>
    <w:rsid w:val="00A95955"/>
    <w:rsid w:val="00A95D68"/>
    <w:rsid w:val="00A95FDB"/>
    <w:rsid w:val="00A96529"/>
    <w:rsid w:val="00A9668D"/>
    <w:rsid w:val="00A96977"/>
    <w:rsid w:val="00A96A5B"/>
    <w:rsid w:val="00AA0819"/>
    <w:rsid w:val="00AA0FD6"/>
    <w:rsid w:val="00AA1523"/>
    <w:rsid w:val="00AA27C2"/>
    <w:rsid w:val="00AA2DA8"/>
    <w:rsid w:val="00AA3230"/>
    <w:rsid w:val="00AA44F9"/>
    <w:rsid w:val="00AA564C"/>
    <w:rsid w:val="00AA64F6"/>
    <w:rsid w:val="00AA68E9"/>
    <w:rsid w:val="00AA6C29"/>
    <w:rsid w:val="00AA6E45"/>
    <w:rsid w:val="00AA7220"/>
    <w:rsid w:val="00AA7817"/>
    <w:rsid w:val="00AB10DE"/>
    <w:rsid w:val="00AB11FA"/>
    <w:rsid w:val="00AB12CF"/>
    <w:rsid w:val="00AB4A54"/>
    <w:rsid w:val="00AB62D7"/>
    <w:rsid w:val="00AB659B"/>
    <w:rsid w:val="00AB7D30"/>
    <w:rsid w:val="00AC0E6B"/>
    <w:rsid w:val="00AC22F0"/>
    <w:rsid w:val="00AC34E2"/>
    <w:rsid w:val="00AC4286"/>
    <w:rsid w:val="00AC4A84"/>
    <w:rsid w:val="00AC5A45"/>
    <w:rsid w:val="00AC661E"/>
    <w:rsid w:val="00AC6CF5"/>
    <w:rsid w:val="00AD0D48"/>
    <w:rsid w:val="00AD0D49"/>
    <w:rsid w:val="00AD18C9"/>
    <w:rsid w:val="00AD224A"/>
    <w:rsid w:val="00AD3BB0"/>
    <w:rsid w:val="00AD4F5F"/>
    <w:rsid w:val="00AD5000"/>
    <w:rsid w:val="00AD6EA7"/>
    <w:rsid w:val="00AD79AE"/>
    <w:rsid w:val="00AE0743"/>
    <w:rsid w:val="00AE0C16"/>
    <w:rsid w:val="00AE0DE8"/>
    <w:rsid w:val="00AE109C"/>
    <w:rsid w:val="00AE1B44"/>
    <w:rsid w:val="00AE2253"/>
    <w:rsid w:val="00AE4509"/>
    <w:rsid w:val="00AE45F1"/>
    <w:rsid w:val="00AE709B"/>
    <w:rsid w:val="00AE788C"/>
    <w:rsid w:val="00AF0261"/>
    <w:rsid w:val="00AF0802"/>
    <w:rsid w:val="00AF3611"/>
    <w:rsid w:val="00AF6E02"/>
    <w:rsid w:val="00AF7A07"/>
    <w:rsid w:val="00B0093F"/>
    <w:rsid w:val="00B00A9C"/>
    <w:rsid w:val="00B00AC2"/>
    <w:rsid w:val="00B02E3A"/>
    <w:rsid w:val="00B030EB"/>
    <w:rsid w:val="00B0340B"/>
    <w:rsid w:val="00B03576"/>
    <w:rsid w:val="00B04353"/>
    <w:rsid w:val="00B07688"/>
    <w:rsid w:val="00B1065D"/>
    <w:rsid w:val="00B1287C"/>
    <w:rsid w:val="00B12C4C"/>
    <w:rsid w:val="00B1412F"/>
    <w:rsid w:val="00B150B0"/>
    <w:rsid w:val="00B15A90"/>
    <w:rsid w:val="00B163AA"/>
    <w:rsid w:val="00B1662D"/>
    <w:rsid w:val="00B169C1"/>
    <w:rsid w:val="00B1755E"/>
    <w:rsid w:val="00B17B4E"/>
    <w:rsid w:val="00B17C0A"/>
    <w:rsid w:val="00B207CE"/>
    <w:rsid w:val="00B210A1"/>
    <w:rsid w:val="00B23095"/>
    <w:rsid w:val="00B24264"/>
    <w:rsid w:val="00B24397"/>
    <w:rsid w:val="00B257E0"/>
    <w:rsid w:val="00B2642E"/>
    <w:rsid w:val="00B307C1"/>
    <w:rsid w:val="00B33470"/>
    <w:rsid w:val="00B335F9"/>
    <w:rsid w:val="00B33DE5"/>
    <w:rsid w:val="00B33E7A"/>
    <w:rsid w:val="00B34036"/>
    <w:rsid w:val="00B3430D"/>
    <w:rsid w:val="00B35F79"/>
    <w:rsid w:val="00B3640D"/>
    <w:rsid w:val="00B36E8E"/>
    <w:rsid w:val="00B41F5F"/>
    <w:rsid w:val="00B44762"/>
    <w:rsid w:val="00B44D5D"/>
    <w:rsid w:val="00B4711B"/>
    <w:rsid w:val="00B477B5"/>
    <w:rsid w:val="00B47878"/>
    <w:rsid w:val="00B51B99"/>
    <w:rsid w:val="00B51D5D"/>
    <w:rsid w:val="00B541F8"/>
    <w:rsid w:val="00B547C6"/>
    <w:rsid w:val="00B56734"/>
    <w:rsid w:val="00B57382"/>
    <w:rsid w:val="00B578B9"/>
    <w:rsid w:val="00B60232"/>
    <w:rsid w:val="00B60C9A"/>
    <w:rsid w:val="00B61047"/>
    <w:rsid w:val="00B6160C"/>
    <w:rsid w:val="00B619A6"/>
    <w:rsid w:val="00B61E51"/>
    <w:rsid w:val="00B62B87"/>
    <w:rsid w:val="00B63345"/>
    <w:rsid w:val="00B64565"/>
    <w:rsid w:val="00B647CE"/>
    <w:rsid w:val="00B67852"/>
    <w:rsid w:val="00B70CC5"/>
    <w:rsid w:val="00B70F49"/>
    <w:rsid w:val="00B724E6"/>
    <w:rsid w:val="00B72BBF"/>
    <w:rsid w:val="00B7519D"/>
    <w:rsid w:val="00B7751E"/>
    <w:rsid w:val="00B80D03"/>
    <w:rsid w:val="00B80D19"/>
    <w:rsid w:val="00B80FD7"/>
    <w:rsid w:val="00B81C79"/>
    <w:rsid w:val="00B81C7F"/>
    <w:rsid w:val="00B81E91"/>
    <w:rsid w:val="00B821F7"/>
    <w:rsid w:val="00B82214"/>
    <w:rsid w:val="00B824E8"/>
    <w:rsid w:val="00B8296F"/>
    <w:rsid w:val="00B8316D"/>
    <w:rsid w:val="00B84E1E"/>
    <w:rsid w:val="00B9041A"/>
    <w:rsid w:val="00B90BA8"/>
    <w:rsid w:val="00B913CB"/>
    <w:rsid w:val="00B927BB"/>
    <w:rsid w:val="00B92C79"/>
    <w:rsid w:val="00B932F8"/>
    <w:rsid w:val="00B93503"/>
    <w:rsid w:val="00B94E63"/>
    <w:rsid w:val="00B954E6"/>
    <w:rsid w:val="00B95A51"/>
    <w:rsid w:val="00B96AD9"/>
    <w:rsid w:val="00B971AE"/>
    <w:rsid w:val="00BA0224"/>
    <w:rsid w:val="00BA0DCD"/>
    <w:rsid w:val="00BA3210"/>
    <w:rsid w:val="00BA4721"/>
    <w:rsid w:val="00BA5F4D"/>
    <w:rsid w:val="00BB004D"/>
    <w:rsid w:val="00BB007D"/>
    <w:rsid w:val="00BB02B2"/>
    <w:rsid w:val="00BB043A"/>
    <w:rsid w:val="00BB1285"/>
    <w:rsid w:val="00BB3FF5"/>
    <w:rsid w:val="00BB5426"/>
    <w:rsid w:val="00BB5B75"/>
    <w:rsid w:val="00BB6462"/>
    <w:rsid w:val="00BB64D8"/>
    <w:rsid w:val="00BB6522"/>
    <w:rsid w:val="00BB77A1"/>
    <w:rsid w:val="00BC0577"/>
    <w:rsid w:val="00BC07FC"/>
    <w:rsid w:val="00BC0A09"/>
    <w:rsid w:val="00BC111D"/>
    <w:rsid w:val="00BC11DA"/>
    <w:rsid w:val="00BC13BF"/>
    <w:rsid w:val="00BC4470"/>
    <w:rsid w:val="00BC4F5D"/>
    <w:rsid w:val="00BC5EA7"/>
    <w:rsid w:val="00BD06D4"/>
    <w:rsid w:val="00BD112A"/>
    <w:rsid w:val="00BD2CE6"/>
    <w:rsid w:val="00BD31E8"/>
    <w:rsid w:val="00BD4E71"/>
    <w:rsid w:val="00BD626C"/>
    <w:rsid w:val="00BD65BE"/>
    <w:rsid w:val="00BD65FD"/>
    <w:rsid w:val="00BD6CC8"/>
    <w:rsid w:val="00BD6D35"/>
    <w:rsid w:val="00BE0A2D"/>
    <w:rsid w:val="00BE237C"/>
    <w:rsid w:val="00BE2980"/>
    <w:rsid w:val="00BE32B7"/>
    <w:rsid w:val="00BE5133"/>
    <w:rsid w:val="00BE6378"/>
    <w:rsid w:val="00BE6FDD"/>
    <w:rsid w:val="00BE703F"/>
    <w:rsid w:val="00BE79D8"/>
    <w:rsid w:val="00BF1816"/>
    <w:rsid w:val="00BF182A"/>
    <w:rsid w:val="00BF23DA"/>
    <w:rsid w:val="00BF3D18"/>
    <w:rsid w:val="00BF5FA3"/>
    <w:rsid w:val="00BF675A"/>
    <w:rsid w:val="00BF705B"/>
    <w:rsid w:val="00BF72D7"/>
    <w:rsid w:val="00C00510"/>
    <w:rsid w:val="00C007AF"/>
    <w:rsid w:val="00C00FA7"/>
    <w:rsid w:val="00C01989"/>
    <w:rsid w:val="00C01C98"/>
    <w:rsid w:val="00C01E4C"/>
    <w:rsid w:val="00C01E77"/>
    <w:rsid w:val="00C02389"/>
    <w:rsid w:val="00C03534"/>
    <w:rsid w:val="00C035C8"/>
    <w:rsid w:val="00C03920"/>
    <w:rsid w:val="00C04671"/>
    <w:rsid w:val="00C0599B"/>
    <w:rsid w:val="00C05FE9"/>
    <w:rsid w:val="00C06904"/>
    <w:rsid w:val="00C0720F"/>
    <w:rsid w:val="00C072F6"/>
    <w:rsid w:val="00C0786D"/>
    <w:rsid w:val="00C07FCD"/>
    <w:rsid w:val="00C10081"/>
    <w:rsid w:val="00C109EB"/>
    <w:rsid w:val="00C10F47"/>
    <w:rsid w:val="00C119F9"/>
    <w:rsid w:val="00C11F5A"/>
    <w:rsid w:val="00C12335"/>
    <w:rsid w:val="00C14C7A"/>
    <w:rsid w:val="00C15AB4"/>
    <w:rsid w:val="00C17683"/>
    <w:rsid w:val="00C17A46"/>
    <w:rsid w:val="00C21738"/>
    <w:rsid w:val="00C233C0"/>
    <w:rsid w:val="00C23B43"/>
    <w:rsid w:val="00C23EEF"/>
    <w:rsid w:val="00C24743"/>
    <w:rsid w:val="00C24836"/>
    <w:rsid w:val="00C254C6"/>
    <w:rsid w:val="00C25B87"/>
    <w:rsid w:val="00C260B6"/>
    <w:rsid w:val="00C276F1"/>
    <w:rsid w:val="00C31B43"/>
    <w:rsid w:val="00C31EFE"/>
    <w:rsid w:val="00C32637"/>
    <w:rsid w:val="00C32B95"/>
    <w:rsid w:val="00C3540A"/>
    <w:rsid w:val="00C356CB"/>
    <w:rsid w:val="00C3598D"/>
    <w:rsid w:val="00C379F2"/>
    <w:rsid w:val="00C4030E"/>
    <w:rsid w:val="00C40B07"/>
    <w:rsid w:val="00C413C1"/>
    <w:rsid w:val="00C430DD"/>
    <w:rsid w:val="00C44374"/>
    <w:rsid w:val="00C44756"/>
    <w:rsid w:val="00C45264"/>
    <w:rsid w:val="00C45F83"/>
    <w:rsid w:val="00C460F0"/>
    <w:rsid w:val="00C4678E"/>
    <w:rsid w:val="00C46C12"/>
    <w:rsid w:val="00C4719F"/>
    <w:rsid w:val="00C5113F"/>
    <w:rsid w:val="00C5139C"/>
    <w:rsid w:val="00C516DA"/>
    <w:rsid w:val="00C5247D"/>
    <w:rsid w:val="00C53CEA"/>
    <w:rsid w:val="00C54468"/>
    <w:rsid w:val="00C5479B"/>
    <w:rsid w:val="00C551DC"/>
    <w:rsid w:val="00C56072"/>
    <w:rsid w:val="00C56639"/>
    <w:rsid w:val="00C57475"/>
    <w:rsid w:val="00C57725"/>
    <w:rsid w:val="00C62C3B"/>
    <w:rsid w:val="00C64908"/>
    <w:rsid w:val="00C668CF"/>
    <w:rsid w:val="00C679C6"/>
    <w:rsid w:val="00C70362"/>
    <w:rsid w:val="00C70538"/>
    <w:rsid w:val="00C71446"/>
    <w:rsid w:val="00C71E47"/>
    <w:rsid w:val="00C7248C"/>
    <w:rsid w:val="00C724CB"/>
    <w:rsid w:val="00C7268C"/>
    <w:rsid w:val="00C73A60"/>
    <w:rsid w:val="00C773B3"/>
    <w:rsid w:val="00C80858"/>
    <w:rsid w:val="00C83969"/>
    <w:rsid w:val="00C83A01"/>
    <w:rsid w:val="00C83B91"/>
    <w:rsid w:val="00C83EA1"/>
    <w:rsid w:val="00C84B35"/>
    <w:rsid w:val="00C85471"/>
    <w:rsid w:val="00C86856"/>
    <w:rsid w:val="00C86C91"/>
    <w:rsid w:val="00C874D1"/>
    <w:rsid w:val="00C9083E"/>
    <w:rsid w:val="00C911E7"/>
    <w:rsid w:val="00C91B67"/>
    <w:rsid w:val="00C924A2"/>
    <w:rsid w:val="00C92528"/>
    <w:rsid w:val="00C93019"/>
    <w:rsid w:val="00C9476D"/>
    <w:rsid w:val="00C96F74"/>
    <w:rsid w:val="00C97553"/>
    <w:rsid w:val="00CA1B83"/>
    <w:rsid w:val="00CA25E4"/>
    <w:rsid w:val="00CA43C6"/>
    <w:rsid w:val="00CA467B"/>
    <w:rsid w:val="00CA580A"/>
    <w:rsid w:val="00CA6747"/>
    <w:rsid w:val="00CA6CF7"/>
    <w:rsid w:val="00CA7434"/>
    <w:rsid w:val="00CA7A6C"/>
    <w:rsid w:val="00CA7D48"/>
    <w:rsid w:val="00CB07EB"/>
    <w:rsid w:val="00CB0837"/>
    <w:rsid w:val="00CB16D7"/>
    <w:rsid w:val="00CB2763"/>
    <w:rsid w:val="00CB2989"/>
    <w:rsid w:val="00CB2F82"/>
    <w:rsid w:val="00CB3E3A"/>
    <w:rsid w:val="00CB43F7"/>
    <w:rsid w:val="00CB459F"/>
    <w:rsid w:val="00CB5155"/>
    <w:rsid w:val="00CB720C"/>
    <w:rsid w:val="00CB733B"/>
    <w:rsid w:val="00CC1A18"/>
    <w:rsid w:val="00CC28E2"/>
    <w:rsid w:val="00CC3662"/>
    <w:rsid w:val="00CC39B5"/>
    <w:rsid w:val="00CC3F6A"/>
    <w:rsid w:val="00CC70B6"/>
    <w:rsid w:val="00CC7FFA"/>
    <w:rsid w:val="00CD12E4"/>
    <w:rsid w:val="00CD1376"/>
    <w:rsid w:val="00CD201D"/>
    <w:rsid w:val="00CD267D"/>
    <w:rsid w:val="00CD33FB"/>
    <w:rsid w:val="00CD361A"/>
    <w:rsid w:val="00CD474B"/>
    <w:rsid w:val="00CD5580"/>
    <w:rsid w:val="00CD6E82"/>
    <w:rsid w:val="00CE02C0"/>
    <w:rsid w:val="00CE0605"/>
    <w:rsid w:val="00CE1958"/>
    <w:rsid w:val="00CE1D2F"/>
    <w:rsid w:val="00CE2AE4"/>
    <w:rsid w:val="00CE2CFA"/>
    <w:rsid w:val="00CE2EBC"/>
    <w:rsid w:val="00CE44C3"/>
    <w:rsid w:val="00CE5C9C"/>
    <w:rsid w:val="00CE7A55"/>
    <w:rsid w:val="00CF0574"/>
    <w:rsid w:val="00CF1D5B"/>
    <w:rsid w:val="00CF20C5"/>
    <w:rsid w:val="00CF223C"/>
    <w:rsid w:val="00CF2E86"/>
    <w:rsid w:val="00CF3CB8"/>
    <w:rsid w:val="00CF53F7"/>
    <w:rsid w:val="00D029D3"/>
    <w:rsid w:val="00D03197"/>
    <w:rsid w:val="00D049CE"/>
    <w:rsid w:val="00D0507E"/>
    <w:rsid w:val="00D05627"/>
    <w:rsid w:val="00D07005"/>
    <w:rsid w:val="00D074D7"/>
    <w:rsid w:val="00D07BCC"/>
    <w:rsid w:val="00D07D82"/>
    <w:rsid w:val="00D10379"/>
    <w:rsid w:val="00D10411"/>
    <w:rsid w:val="00D105EE"/>
    <w:rsid w:val="00D10CA9"/>
    <w:rsid w:val="00D10CDE"/>
    <w:rsid w:val="00D113A3"/>
    <w:rsid w:val="00D135C5"/>
    <w:rsid w:val="00D16185"/>
    <w:rsid w:val="00D178CB"/>
    <w:rsid w:val="00D20479"/>
    <w:rsid w:val="00D205CA"/>
    <w:rsid w:val="00D2063D"/>
    <w:rsid w:val="00D207D2"/>
    <w:rsid w:val="00D21505"/>
    <w:rsid w:val="00D23B4E"/>
    <w:rsid w:val="00D24EA6"/>
    <w:rsid w:val="00D25778"/>
    <w:rsid w:val="00D25D8F"/>
    <w:rsid w:val="00D25F2A"/>
    <w:rsid w:val="00D26186"/>
    <w:rsid w:val="00D27725"/>
    <w:rsid w:val="00D27842"/>
    <w:rsid w:val="00D312FA"/>
    <w:rsid w:val="00D32EA7"/>
    <w:rsid w:val="00D3511C"/>
    <w:rsid w:val="00D37A41"/>
    <w:rsid w:val="00D40047"/>
    <w:rsid w:val="00D409EC"/>
    <w:rsid w:val="00D415AA"/>
    <w:rsid w:val="00D4327B"/>
    <w:rsid w:val="00D43CEF"/>
    <w:rsid w:val="00D43F7E"/>
    <w:rsid w:val="00D44679"/>
    <w:rsid w:val="00D449E4"/>
    <w:rsid w:val="00D4666C"/>
    <w:rsid w:val="00D51092"/>
    <w:rsid w:val="00D51F26"/>
    <w:rsid w:val="00D52178"/>
    <w:rsid w:val="00D535A0"/>
    <w:rsid w:val="00D54F5B"/>
    <w:rsid w:val="00D5564F"/>
    <w:rsid w:val="00D55A67"/>
    <w:rsid w:val="00D56325"/>
    <w:rsid w:val="00D56AF4"/>
    <w:rsid w:val="00D56B18"/>
    <w:rsid w:val="00D56D56"/>
    <w:rsid w:val="00D60DF4"/>
    <w:rsid w:val="00D60E8D"/>
    <w:rsid w:val="00D614E2"/>
    <w:rsid w:val="00D62892"/>
    <w:rsid w:val="00D62EE2"/>
    <w:rsid w:val="00D63595"/>
    <w:rsid w:val="00D6367E"/>
    <w:rsid w:val="00D6573C"/>
    <w:rsid w:val="00D6691E"/>
    <w:rsid w:val="00D6738E"/>
    <w:rsid w:val="00D678F9"/>
    <w:rsid w:val="00D67D33"/>
    <w:rsid w:val="00D707DA"/>
    <w:rsid w:val="00D71B7C"/>
    <w:rsid w:val="00D72FBA"/>
    <w:rsid w:val="00D73E38"/>
    <w:rsid w:val="00D74200"/>
    <w:rsid w:val="00D75282"/>
    <w:rsid w:val="00D76547"/>
    <w:rsid w:val="00D772E4"/>
    <w:rsid w:val="00D778BF"/>
    <w:rsid w:val="00D81656"/>
    <w:rsid w:val="00D818C5"/>
    <w:rsid w:val="00D81FFD"/>
    <w:rsid w:val="00D830C6"/>
    <w:rsid w:val="00D8352F"/>
    <w:rsid w:val="00D83846"/>
    <w:rsid w:val="00D85A7A"/>
    <w:rsid w:val="00D861C1"/>
    <w:rsid w:val="00D867B5"/>
    <w:rsid w:val="00D878B7"/>
    <w:rsid w:val="00D87FAD"/>
    <w:rsid w:val="00D9042B"/>
    <w:rsid w:val="00D904B6"/>
    <w:rsid w:val="00D9074F"/>
    <w:rsid w:val="00D911CD"/>
    <w:rsid w:val="00D91741"/>
    <w:rsid w:val="00D94196"/>
    <w:rsid w:val="00D94705"/>
    <w:rsid w:val="00D94FAC"/>
    <w:rsid w:val="00D95794"/>
    <w:rsid w:val="00D96217"/>
    <w:rsid w:val="00D9749C"/>
    <w:rsid w:val="00D9755D"/>
    <w:rsid w:val="00DA00E5"/>
    <w:rsid w:val="00DA088D"/>
    <w:rsid w:val="00DA0E06"/>
    <w:rsid w:val="00DA2116"/>
    <w:rsid w:val="00DA39BA"/>
    <w:rsid w:val="00DA3C48"/>
    <w:rsid w:val="00DA470D"/>
    <w:rsid w:val="00DA489E"/>
    <w:rsid w:val="00DA68A0"/>
    <w:rsid w:val="00DB0DC8"/>
    <w:rsid w:val="00DB0FAC"/>
    <w:rsid w:val="00DB1B54"/>
    <w:rsid w:val="00DB3438"/>
    <w:rsid w:val="00DB4CC0"/>
    <w:rsid w:val="00DB5E78"/>
    <w:rsid w:val="00DB727C"/>
    <w:rsid w:val="00DB7C89"/>
    <w:rsid w:val="00DC220D"/>
    <w:rsid w:val="00DC29B7"/>
    <w:rsid w:val="00DC2DED"/>
    <w:rsid w:val="00DC4B63"/>
    <w:rsid w:val="00DC5F71"/>
    <w:rsid w:val="00DC601E"/>
    <w:rsid w:val="00DC6F56"/>
    <w:rsid w:val="00DC7045"/>
    <w:rsid w:val="00DD0E88"/>
    <w:rsid w:val="00DD15B9"/>
    <w:rsid w:val="00DD3711"/>
    <w:rsid w:val="00DD5EA2"/>
    <w:rsid w:val="00DD6621"/>
    <w:rsid w:val="00DD749C"/>
    <w:rsid w:val="00DE12DD"/>
    <w:rsid w:val="00DE1B5C"/>
    <w:rsid w:val="00DE1C64"/>
    <w:rsid w:val="00DE2C2B"/>
    <w:rsid w:val="00DE3689"/>
    <w:rsid w:val="00DE3D98"/>
    <w:rsid w:val="00DE40D3"/>
    <w:rsid w:val="00DE4CFF"/>
    <w:rsid w:val="00DE52A5"/>
    <w:rsid w:val="00DE6FC8"/>
    <w:rsid w:val="00DE7B6F"/>
    <w:rsid w:val="00DF05BD"/>
    <w:rsid w:val="00DF0FB3"/>
    <w:rsid w:val="00DF3113"/>
    <w:rsid w:val="00DF329A"/>
    <w:rsid w:val="00DF462E"/>
    <w:rsid w:val="00DF4AEF"/>
    <w:rsid w:val="00DF5535"/>
    <w:rsid w:val="00DF6EBB"/>
    <w:rsid w:val="00E020AF"/>
    <w:rsid w:val="00E029F3"/>
    <w:rsid w:val="00E03982"/>
    <w:rsid w:val="00E059E7"/>
    <w:rsid w:val="00E06ACD"/>
    <w:rsid w:val="00E06F5B"/>
    <w:rsid w:val="00E07F3A"/>
    <w:rsid w:val="00E11500"/>
    <w:rsid w:val="00E11AEE"/>
    <w:rsid w:val="00E13B51"/>
    <w:rsid w:val="00E14131"/>
    <w:rsid w:val="00E1495E"/>
    <w:rsid w:val="00E15D6D"/>
    <w:rsid w:val="00E16AE0"/>
    <w:rsid w:val="00E17D07"/>
    <w:rsid w:val="00E17EC9"/>
    <w:rsid w:val="00E17FDA"/>
    <w:rsid w:val="00E208EE"/>
    <w:rsid w:val="00E20942"/>
    <w:rsid w:val="00E20AC4"/>
    <w:rsid w:val="00E20F40"/>
    <w:rsid w:val="00E22CB3"/>
    <w:rsid w:val="00E22F54"/>
    <w:rsid w:val="00E230D8"/>
    <w:rsid w:val="00E23A70"/>
    <w:rsid w:val="00E24BF7"/>
    <w:rsid w:val="00E24CE1"/>
    <w:rsid w:val="00E252AD"/>
    <w:rsid w:val="00E26295"/>
    <w:rsid w:val="00E27735"/>
    <w:rsid w:val="00E31223"/>
    <w:rsid w:val="00E3312B"/>
    <w:rsid w:val="00E33A85"/>
    <w:rsid w:val="00E3582B"/>
    <w:rsid w:val="00E408A2"/>
    <w:rsid w:val="00E41611"/>
    <w:rsid w:val="00E41D92"/>
    <w:rsid w:val="00E44686"/>
    <w:rsid w:val="00E447BC"/>
    <w:rsid w:val="00E447E4"/>
    <w:rsid w:val="00E4531A"/>
    <w:rsid w:val="00E45752"/>
    <w:rsid w:val="00E45BB5"/>
    <w:rsid w:val="00E506F0"/>
    <w:rsid w:val="00E53A9C"/>
    <w:rsid w:val="00E53DAC"/>
    <w:rsid w:val="00E53E94"/>
    <w:rsid w:val="00E54A20"/>
    <w:rsid w:val="00E57916"/>
    <w:rsid w:val="00E60E76"/>
    <w:rsid w:val="00E61E3E"/>
    <w:rsid w:val="00E63BF8"/>
    <w:rsid w:val="00E64B23"/>
    <w:rsid w:val="00E65447"/>
    <w:rsid w:val="00E65586"/>
    <w:rsid w:val="00E65630"/>
    <w:rsid w:val="00E668C1"/>
    <w:rsid w:val="00E66DAF"/>
    <w:rsid w:val="00E66FF0"/>
    <w:rsid w:val="00E67307"/>
    <w:rsid w:val="00E6797A"/>
    <w:rsid w:val="00E71091"/>
    <w:rsid w:val="00E71280"/>
    <w:rsid w:val="00E7161B"/>
    <w:rsid w:val="00E7170F"/>
    <w:rsid w:val="00E71BE9"/>
    <w:rsid w:val="00E72AB6"/>
    <w:rsid w:val="00E7328F"/>
    <w:rsid w:val="00E76DB5"/>
    <w:rsid w:val="00E800D8"/>
    <w:rsid w:val="00E804FC"/>
    <w:rsid w:val="00E80861"/>
    <w:rsid w:val="00E81747"/>
    <w:rsid w:val="00E81A31"/>
    <w:rsid w:val="00E82ADA"/>
    <w:rsid w:val="00E82CA1"/>
    <w:rsid w:val="00E83018"/>
    <w:rsid w:val="00E83113"/>
    <w:rsid w:val="00E8407E"/>
    <w:rsid w:val="00E84E2F"/>
    <w:rsid w:val="00E8766D"/>
    <w:rsid w:val="00E917CC"/>
    <w:rsid w:val="00E920C9"/>
    <w:rsid w:val="00E96BED"/>
    <w:rsid w:val="00E96CC5"/>
    <w:rsid w:val="00E9787B"/>
    <w:rsid w:val="00E97D17"/>
    <w:rsid w:val="00EA0D13"/>
    <w:rsid w:val="00EA1458"/>
    <w:rsid w:val="00EA26DE"/>
    <w:rsid w:val="00EA3125"/>
    <w:rsid w:val="00EA37E2"/>
    <w:rsid w:val="00EA37F3"/>
    <w:rsid w:val="00EA3E17"/>
    <w:rsid w:val="00EA5390"/>
    <w:rsid w:val="00EA55A8"/>
    <w:rsid w:val="00EA6324"/>
    <w:rsid w:val="00EA6C0A"/>
    <w:rsid w:val="00EA6E81"/>
    <w:rsid w:val="00EB0D29"/>
    <w:rsid w:val="00EB18B1"/>
    <w:rsid w:val="00EB2164"/>
    <w:rsid w:val="00EB2259"/>
    <w:rsid w:val="00EB29EB"/>
    <w:rsid w:val="00EB2C8E"/>
    <w:rsid w:val="00EB34C4"/>
    <w:rsid w:val="00EB3534"/>
    <w:rsid w:val="00EB473A"/>
    <w:rsid w:val="00EB583D"/>
    <w:rsid w:val="00EB5F27"/>
    <w:rsid w:val="00EB61C9"/>
    <w:rsid w:val="00EB6822"/>
    <w:rsid w:val="00EC073F"/>
    <w:rsid w:val="00EC1AE1"/>
    <w:rsid w:val="00EC3572"/>
    <w:rsid w:val="00EC3D7E"/>
    <w:rsid w:val="00EC42FF"/>
    <w:rsid w:val="00EC54E7"/>
    <w:rsid w:val="00EC57C9"/>
    <w:rsid w:val="00EC5952"/>
    <w:rsid w:val="00EC5AD6"/>
    <w:rsid w:val="00EC701F"/>
    <w:rsid w:val="00ED20C6"/>
    <w:rsid w:val="00ED3860"/>
    <w:rsid w:val="00ED415C"/>
    <w:rsid w:val="00ED69FE"/>
    <w:rsid w:val="00ED7492"/>
    <w:rsid w:val="00ED7C7C"/>
    <w:rsid w:val="00ED7F34"/>
    <w:rsid w:val="00EE2133"/>
    <w:rsid w:val="00EE2CE7"/>
    <w:rsid w:val="00EE4321"/>
    <w:rsid w:val="00EE45ED"/>
    <w:rsid w:val="00EE5294"/>
    <w:rsid w:val="00EE5AC2"/>
    <w:rsid w:val="00EE5E31"/>
    <w:rsid w:val="00EE6CEF"/>
    <w:rsid w:val="00EE75D6"/>
    <w:rsid w:val="00EF05F3"/>
    <w:rsid w:val="00EF15A8"/>
    <w:rsid w:val="00EF22DE"/>
    <w:rsid w:val="00EF3737"/>
    <w:rsid w:val="00EF3E38"/>
    <w:rsid w:val="00EF47CC"/>
    <w:rsid w:val="00EF4806"/>
    <w:rsid w:val="00EF49D4"/>
    <w:rsid w:val="00EF4F9A"/>
    <w:rsid w:val="00EF7477"/>
    <w:rsid w:val="00EF756E"/>
    <w:rsid w:val="00EF7F1B"/>
    <w:rsid w:val="00F0003E"/>
    <w:rsid w:val="00F00457"/>
    <w:rsid w:val="00F025F4"/>
    <w:rsid w:val="00F047CC"/>
    <w:rsid w:val="00F05518"/>
    <w:rsid w:val="00F06E4B"/>
    <w:rsid w:val="00F11E20"/>
    <w:rsid w:val="00F12048"/>
    <w:rsid w:val="00F128F4"/>
    <w:rsid w:val="00F12C9E"/>
    <w:rsid w:val="00F1357D"/>
    <w:rsid w:val="00F135CD"/>
    <w:rsid w:val="00F13F66"/>
    <w:rsid w:val="00F1419C"/>
    <w:rsid w:val="00F14827"/>
    <w:rsid w:val="00F15554"/>
    <w:rsid w:val="00F16331"/>
    <w:rsid w:val="00F1750C"/>
    <w:rsid w:val="00F2241B"/>
    <w:rsid w:val="00F2297F"/>
    <w:rsid w:val="00F22DAF"/>
    <w:rsid w:val="00F239CA"/>
    <w:rsid w:val="00F25B60"/>
    <w:rsid w:val="00F25FA3"/>
    <w:rsid w:val="00F2619E"/>
    <w:rsid w:val="00F26280"/>
    <w:rsid w:val="00F265F2"/>
    <w:rsid w:val="00F26D71"/>
    <w:rsid w:val="00F275A1"/>
    <w:rsid w:val="00F27812"/>
    <w:rsid w:val="00F27E5E"/>
    <w:rsid w:val="00F30D6B"/>
    <w:rsid w:val="00F30DBE"/>
    <w:rsid w:val="00F31758"/>
    <w:rsid w:val="00F31F0C"/>
    <w:rsid w:val="00F32546"/>
    <w:rsid w:val="00F32C41"/>
    <w:rsid w:val="00F330DD"/>
    <w:rsid w:val="00F33B59"/>
    <w:rsid w:val="00F36494"/>
    <w:rsid w:val="00F36555"/>
    <w:rsid w:val="00F36A84"/>
    <w:rsid w:val="00F40137"/>
    <w:rsid w:val="00F405FE"/>
    <w:rsid w:val="00F41F9D"/>
    <w:rsid w:val="00F43A2E"/>
    <w:rsid w:val="00F4475C"/>
    <w:rsid w:val="00F4481C"/>
    <w:rsid w:val="00F44C02"/>
    <w:rsid w:val="00F46D8F"/>
    <w:rsid w:val="00F4791E"/>
    <w:rsid w:val="00F51D83"/>
    <w:rsid w:val="00F51E3B"/>
    <w:rsid w:val="00F5256B"/>
    <w:rsid w:val="00F53C03"/>
    <w:rsid w:val="00F54CE3"/>
    <w:rsid w:val="00F5513D"/>
    <w:rsid w:val="00F55147"/>
    <w:rsid w:val="00F555C0"/>
    <w:rsid w:val="00F55B23"/>
    <w:rsid w:val="00F565AB"/>
    <w:rsid w:val="00F61C77"/>
    <w:rsid w:val="00F61F83"/>
    <w:rsid w:val="00F63AE6"/>
    <w:rsid w:val="00F6544E"/>
    <w:rsid w:val="00F666F0"/>
    <w:rsid w:val="00F6794C"/>
    <w:rsid w:val="00F71168"/>
    <w:rsid w:val="00F718CB"/>
    <w:rsid w:val="00F71C03"/>
    <w:rsid w:val="00F71EDE"/>
    <w:rsid w:val="00F72AE9"/>
    <w:rsid w:val="00F73E86"/>
    <w:rsid w:val="00F74191"/>
    <w:rsid w:val="00F742A0"/>
    <w:rsid w:val="00F745B7"/>
    <w:rsid w:val="00F753F6"/>
    <w:rsid w:val="00F76649"/>
    <w:rsid w:val="00F771A3"/>
    <w:rsid w:val="00F7785A"/>
    <w:rsid w:val="00F77A90"/>
    <w:rsid w:val="00F831E7"/>
    <w:rsid w:val="00F83772"/>
    <w:rsid w:val="00F83793"/>
    <w:rsid w:val="00F83E83"/>
    <w:rsid w:val="00F846B1"/>
    <w:rsid w:val="00F864D0"/>
    <w:rsid w:val="00F87385"/>
    <w:rsid w:val="00F90D62"/>
    <w:rsid w:val="00F91E4A"/>
    <w:rsid w:val="00F91FCA"/>
    <w:rsid w:val="00F9332F"/>
    <w:rsid w:val="00F93D7F"/>
    <w:rsid w:val="00F94471"/>
    <w:rsid w:val="00F95644"/>
    <w:rsid w:val="00F974AA"/>
    <w:rsid w:val="00F97CB7"/>
    <w:rsid w:val="00FA0A08"/>
    <w:rsid w:val="00FA1546"/>
    <w:rsid w:val="00FA3CD6"/>
    <w:rsid w:val="00FA4CB4"/>
    <w:rsid w:val="00FA567A"/>
    <w:rsid w:val="00FA5785"/>
    <w:rsid w:val="00FA586A"/>
    <w:rsid w:val="00FA5FF5"/>
    <w:rsid w:val="00FA641B"/>
    <w:rsid w:val="00FA6D43"/>
    <w:rsid w:val="00FA73DB"/>
    <w:rsid w:val="00FA74A7"/>
    <w:rsid w:val="00FA7DD5"/>
    <w:rsid w:val="00FB03E8"/>
    <w:rsid w:val="00FB06F8"/>
    <w:rsid w:val="00FB140B"/>
    <w:rsid w:val="00FB2242"/>
    <w:rsid w:val="00FB230D"/>
    <w:rsid w:val="00FB25DB"/>
    <w:rsid w:val="00FB2CDB"/>
    <w:rsid w:val="00FB2F8F"/>
    <w:rsid w:val="00FB4DC6"/>
    <w:rsid w:val="00FB573F"/>
    <w:rsid w:val="00FB5A00"/>
    <w:rsid w:val="00FB6E6C"/>
    <w:rsid w:val="00FB7015"/>
    <w:rsid w:val="00FC0EB9"/>
    <w:rsid w:val="00FC1A9C"/>
    <w:rsid w:val="00FC3500"/>
    <w:rsid w:val="00FC3A81"/>
    <w:rsid w:val="00FC5A6F"/>
    <w:rsid w:val="00FC6388"/>
    <w:rsid w:val="00FC6C5B"/>
    <w:rsid w:val="00FC7646"/>
    <w:rsid w:val="00FC7A74"/>
    <w:rsid w:val="00FD0DBA"/>
    <w:rsid w:val="00FD2848"/>
    <w:rsid w:val="00FD3125"/>
    <w:rsid w:val="00FD34DD"/>
    <w:rsid w:val="00FD35E2"/>
    <w:rsid w:val="00FD523A"/>
    <w:rsid w:val="00FD7512"/>
    <w:rsid w:val="00FD7A2A"/>
    <w:rsid w:val="00FE06CF"/>
    <w:rsid w:val="00FE0A3D"/>
    <w:rsid w:val="00FE114D"/>
    <w:rsid w:val="00FE1964"/>
    <w:rsid w:val="00FE2263"/>
    <w:rsid w:val="00FE31A9"/>
    <w:rsid w:val="00FE46AC"/>
    <w:rsid w:val="00FE47B4"/>
    <w:rsid w:val="00FE4C08"/>
    <w:rsid w:val="00FE52AD"/>
    <w:rsid w:val="00FE6194"/>
    <w:rsid w:val="00FE7F00"/>
    <w:rsid w:val="00FF1CE8"/>
    <w:rsid w:val="00FF2638"/>
    <w:rsid w:val="00FF2BF2"/>
    <w:rsid w:val="00FF3071"/>
    <w:rsid w:val="00FF3189"/>
    <w:rsid w:val="00FF45F3"/>
    <w:rsid w:val="00FF502F"/>
    <w:rsid w:val="00FF5F42"/>
    <w:rsid w:val="00FF7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11405B"/>
  <w15:chartTrackingRefBased/>
  <w15:docId w15:val="{DE65726D-EA47-4A8C-932A-9459ACC0F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89B"/>
    <w:rPr>
      <w:sz w:val="24"/>
      <w:szCs w:val="24"/>
    </w:rPr>
  </w:style>
  <w:style w:type="paragraph" w:styleId="Heading4">
    <w:name w:val="heading 4"/>
    <w:basedOn w:val="Normal"/>
    <w:next w:val="Normal"/>
    <w:qFormat/>
    <w:rsid w:val="0033289B"/>
    <w:pPr>
      <w:keepNext/>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Shading-Accent11">
    <w:name w:val="Colorful Shading - Accent 11"/>
    <w:hidden/>
    <w:semiHidden/>
    <w:rsid w:val="0033289B"/>
    <w:rPr>
      <w:sz w:val="24"/>
      <w:szCs w:val="24"/>
    </w:rPr>
  </w:style>
  <w:style w:type="paragraph" w:styleId="BodyText">
    <w:name w:val="Body Text"/>
    <w:basedOn w:val="Normal"/>
    <w:rsid w:val="0033289B"/>
    <w:rPr>
      <w:rFonts w:ascii="Arial" w:hAnsi="Arial"/>
      <w:sz w:val="20"/>
      <w:szCs w:val="20"/>
      <w:lang w:eastAsia="en-US"/>
    </w:rPr>
  </w:style>
  <w:style w:type="paragraph" w:styleId="BodyText2">
    <w:name w:val="Body Text 2"/>
    <w:basedOn w:val="Normal"/>
    <w:rsid w:val="0033289B"/>
    <w:pPr>
      <w:jc w:val="both"/>
    </w:pPr>
    <w:rPr>
      <w:rFonts w:ascii="Verdana" w:hAnsi="Verdana"/>
      <w:sz w:val="22"/>
      <w:szCs w:val="22"/>
    </w:rPr>
  </w:style>
  <w:style w:type="character" w:styleId="Hyperlink">
    <w:name w:val="Hyperlink"/>
    <w:rsid w:val="00C40B07"/>
    <w:rPr>
      <w:color w:val="0000FF"/>
      <w:u w:val="single"/>
    </w:rPr>
  </w:style>
  <w:style w:type="paragraph" w:styleId="BalloonText">
    <w:name w:val="Balloon Text"/>
    <w:basedOn w:val="Normal"/>
    <w:semiHidden/>
    <w:rsid w:val="00C40B07"/>
    <w:rPr>
      <w:rFonts w:ascii="Tahoma" w:hAnsi="Tahoma" w:cs="Tahoma"/>
      <w:sz w:val="16"/>
      <w:szCs w:val="16"/>
    </w:rPr>
  </w:style>
  <w:style w:type="paragraph" w:styleId="Footer">
    <w:name w:val="footer"/>
    <w:basedOn w:val="Normal"/>
    <w:rsid w:val="00C40B07"/>
    <w:pPr>
      <w:tabs>
        <w:tab w:val="center" w:pos="4153"/>
        <w:tab w:val="right" w:pos="8306"/>
      </w:tabs>
    </w:pPr>
  </w:style>
  <w:style w:type="character" w:styleId="PageNumber">
    <w:name w:val="page number"/>
    <w:basedOn w:val="DefaultParagraphFont"/>
    <w:rsid w:val="00C40B07"/>
  </w:style>
  <w:style w:type="character" w:styleId="UnresolvedMention">
    <w:name w:val="Unresolved Mention"/>
    <w:basedOn w:val="DefaultParagraphFont"/>
    <w:uiPriority w:val="99"/>
    <w:semiHidden/>
    <w:unhideWhenUsed/>
    <w:rsid w:val="00E61E3E"/>
    <w:rPr>
      <w:color w:val="605E5C"/>
      <w:shd w:val="clear" w:color="auto" w:fill="E1DFDD"/>
    </w:rPr>
  </w:style>
  <w:style w:type="table" w:styleId="TableGrid">
    <w:name w:val="Table Grid"/>
    <w:basedOn w:val="TableNormal"/>
    <w:uiPriority w:val="59"/>
    <w:rsid w:val="000B6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22966">
      <w:bodyDiv w:val="1"/>
      <w:marLeft w:val="0"/>
      <w:marRight w:val="0"/>
      <w:marTop w:val="0"/>
      <w:marBottom w:val="0"/>
      <w:divBdr>
        <w:top w:val="none" w:sz="0" w:space="0" w:color="auto"/>
        <w:left w:val="none" w:sz="0" w:space="0" w:color="auto"/>
        <w:bottom w:val="none" w:sz="0" w:space="0" w:color="auto"/>
        <w:right w:val="none" w:sz="0" w:space="0" w:color="auto"/>
      </w:divBdr>
    </w:div>
    <w:div w:id="1244874600">
      <w:bodyDiv w:val="1"/>
      <w:marLeft w:val="0"/>
      <w:marRight w:val="0"/>
      <w:marTop w:val="0"/>
      <w:marBottom w:val="0"/>
      <w:divBdr>
        <w:top w:val="none" w:sz="0" w:space="0" w:color="auto"/>
        <w:left w:val="none" w:sz="0" w:space="0" w:color="auto"/>
        <w:bottom w:val="none" w:sz="0" w:space="0" w:color="auto"/>
        <w:right w:val="none" w:sz="0" w:space="0" w:color="auto"/>
      </w:divBdr>
      <w:divsChild>
        <w:div w:id="818808117">
          <w:marLeft w:val="0"/>
          <w:marRight w:val="0"/>
          <w:marTop w:val="0"/>
          <w:marBottom w:val="0"/>
          <w:divBdr>
            <w:top w:val="none" w:sz="0" w:space="0" w:color="auto"/>
            <w:left w:val="none" w:sz="0" w:space="0" w:color="auto"/>
            <w:bottom w:val="none" w:sz="0" w:space="0" w:color="auto"/>
            <w:right w:val="none" w:sz="0" w:space="0" w:color="auto"/>
          </w:divBdr>
          <w:divsChild>
            <w:div w:id="875124386">
              <w:marLeft w:val="0"/>
              <w:marRight w:val="0"/>
              <w:marTop w:val="0"/>
              <w:marBottom w:val="0"/>
              <w:divBdr>
                <w:top w:val="none" w:sz="0" w:space="0" w:color="auto"/>
                <w:left w:val="none" w:sz="0" w:space="0" w:color="auto"/>
                <w:bottom w:val="none" w:sz="0" w:space="0" w:color="auto"/>
                <w:right w:val="none" w:sz="0" w:space="0" w:color="auto"/>
              </w:divBdr>
              <w:divsChild>
                <w:div w:id="1733775043">
                  <w:marLeft w:val="0"/>
                  <w:marRight w:val="0"/>
                  <w:marTop w:val="0"/>
                  <w:marBottom w:val="0"/>
                  <w:divBdr>
                    <w:top w:val="none" w:sz="0" w:space="0" w:color="auto"/>
                    <w:left w:val="none" w:sz="0" w:space="0" w:color="auto"/>
                    <w:bottom w:val="none" w:sz="0" w:space="0" w:color="auto"/>
                    <w:right w:val="none" w:sz="0" w:space="0" w:color="auto"/>
                  </w:divBdr>
                  <w:divsChild>
                    <w:div w:id="173677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mpkin%20Patch\Documents\Custom%20Office%20Templates\Pumpkin%20Patch%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C:\Users\Pumpkin Patch\Documents\Custom Office Templates\Pumpkin Patch Application Form.dotx</Template>
  <TotalTime>3</TotalTime>
  <Pages>6</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EXAMPLE</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dc:title>
  <dc:subject/>
  <dc:creator>Pumpkin Patch</dc:creator>
  <cp:keywords/>
  <cp:lastModifiedBy>Administrator</cp:lastModifiedBy>
  <cp:revision>2</cp:revision>
  <cp:lastPrinted>2013-06-20T07:20:00Z</cp:lastPrinted>
  <dcterms:created xsi:type="dcterms:W3CDTF">2023-12-20T11:03:00Z</dcterms:created>
  <dcterms:modified xsi:type="dcterms:W3CDTF">2023-12-20T11:03:00Z</dcterms:modified>
</cp:coreProperties>
</file>